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95" w:rsidRPr="005222A8" w:rsidRDefault="005222A8" w:rsidP="005222A8">
      <w:pPr>
        <w:pStyle w:val="Heading1"/>
        <w:rPr>
          <w:rFonts w:ascii="Tahoma" w:hAnsi="Tahoma"/>
          <w:sz w:val="44"/>
        </w:rPr>
      </w:pPr>
      <w:r w:rsidRPr="005222A8">
        <w:rPr>
          <w:rFonts w:ascii="Tahoma" w:hAnsi="Tahoma"/>
          <w:sz w:val="44"/>
        </w:rPr>
        <w:t>Down to Earth Organic and Natural</w:t>
      </w:r>
    </w:p>
    <w:p w:rsidR="005222A8" w:rsidRPr="005222A8" w:rsidRDefault="005222A8" w:rsidP="005222A8">
      <w:pPr>
        <w:pStyle w:val="Heading2"/>
        <w:rPr>
          <w:rFonts w:ascii="Verdana" w:hAnsi="Verdana"/>
          <w:b/>
          <w:sz w:val="36"/>
        </w:rPr>
      </w:pPr>
      <w:r w:rsidRPr="005222A8">
        <w:rPr>
          <w:rFonts w:ascii="Verdana" w:hAnsi="Verdana"/>
          <w:b/>
          <w:sz w:val="36"/>
        </w:rPr>
        <w:t>Super Saver Deals</w:t>
      </w:r>
      <w:bookmarkStart w:id="0" w:name="_GoBack"/>
      <w:bookmarkEnd w:id="0"/>
    </w:p>
    <w:p w:rsidR="005222A8" w:rsidRPr="005222A8" w:rsidRDefault="00FF587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Sale prices good from: 05</w:t>
      </w:r>
      <w:r w:rsidR="005222A8" w:rsidRPr="005222A8">
        <w:rPr>
          <w:rFonts w:ascii="Verdana" w:hAnsi="Verdana"/>
          <w:sz w:val="24"/>
        </w:rPr>
        <w:t>/</w:t>
      </w:r>
      <w:r>
        <w:rPr>
          <w:rFonts w:ascii="Verdana" w:hAnsi="Verdana"/>
          <w:sz w:val="24"/>
        </w:rPr>
        <w:t>09/</w:t>
      </w:r>
      <w:r w:rsidR="005222A8" w:rsidRPr="005222A8">
        <w:rPr>
          <w:rFonts w:ascii="Verdana" w:hAnsi="Verdana"/>
          <w:sz w:val="24"/>
        </w:rPr>
        <w:t xml:space="preserve">2019 </w:t>
      </w:r>
      <w:r>
        <w:rPr>
          <w:rFonts w:ascii="Verdana" w:hAnsi="Verdana"/>
          <w:sz w:val="24"/>
        </w:rPr>
        <w:t>–</w:t>
      </w:r>
      <w:r w:rsidR="005222A8" w:rsidRPr="005222A8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6/05</w:t>
      </w:r>
      <w:r w:rsidR="005222A8" w:rsidRPr="005222A8">
        <w:rPr>
          <w:rFonts w:ascii="Verdana" w:hAnsi="Verdana"/>
          <w:sz w:val="24"/>
        </w:rPr>
        <w:t>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731"/>
        <w:gridCol w:w="1744"/>
        <w:gridCol w:w="885"/>
        <w:gridCol w:w="1231"/>
        <w:gridCol w:w="1667"/>
        <w:gridCol w:w="1355"/>
        <w:gridCol w:w="1235"/>
        <w:gridCol w:w="1691"/>
      </w:tblGrid>
      <w:tr w:rsidR="005222A8" w:rsidTr="005222A8">
        <w:trPr>
          <w:tblHeader/>
        </w:trPr>
        <w:tc>
          <w:tcPr>
            <w:tcW w:w="0" w:type="auto"/>
          </w:tcPr>
          <w:p w:rsidR="005222A8" w:rsidRPr="005222A8" w:rsidRDefault="005222A8">
            <w:pPr>
              <w:rPr>
                <w:rFonts w:ascii="Verdana" w:hAnsi="Verdana"/>
                <w:b/>
              </w:rPr>
            </w:pPr>
            <w:bookmarkStart w:id="1" w:name="ColumnTitle"/>
            <w:bookmarkEnd w:id="1"/>
            <w:r w:rsidRPr="005222A8">
              <w:rPr>
                <w:rFonts w:ascii="Verdana" w:hAnsi="Verdana"/>
                <w:b/>
              </w:rPr>
              <w:t>Brand</w:t>
            </w:r>
          </w:p>
        </w:tc>
        <w:tc>
          <w:tcPr>
            <w:tcW w:w="0" w:type="auto"/>
          </w:tcPr>
          <w:p w:rsidR="005222A8" w:rsidRPr="005222A8" w:rsidRDefault="005222A8">
            <w:pPr>
              <w:rPr>
                <w:rFonts w:ascii="Verdana" w:hAnsi="Verdana"/>
                <w:b/>
              </w:rPr>
            </w:pPr>
            <w:r w:rsidRPr="005222A8">
              <w:rPr>
                <w:rFonts w:ascii="Verdana" w:hAnsi="Verdana"/>
                <w:b/>
              </w:rPr>
              <w:t>Product Description</w:t>
            </w:r>
          </w:p>
        </w:tc>
        <w:tc>
          <w:tcPr>
            <w:tcW w:w="0" w:type="auto"/>
          </w:tcPr>
          <w:p w:rsidR="005222A8" w:rsidRPr="005222A8" w:rsidRDefault="005222A8">
            <w:pPr>
              <w:rPr>
                <w:rFonts w:ascii="Verdana" w:hAnsi="Verdana"/>
                <w:b/>
              </w:rPr>
            </w:pPr>
            <w:r w:rsidRPr="005222A8">
              <w:rPr>
                <w:rFonts w:ascii="Verdana" w:hAnsi="Verdana"/>
                <w:b/>
              </w:rPr>
              <w:t>Size</w:t>
            </w:r>
          </w:p>
        </w:tc>
        <w:tc>
          <w:tcPr>
            <w:tcW w:w="0" w:type="auto"/>
          </w:tcPr>
          <w:p w:rsidR="005222A8" w:rsidRPr="005222A8" w:rsidRDefault="005222A8">
            <w:pPr>
              <w:rPr>
                <w:rFonts w:ascii="Verdana" w:hAnsi="Verdana"/>
                <w:b/>
              </w:rPr>
            </w:pPr>
            <w:r w:rsidRPr="005222A8">
              <w:rPr>
                <w:rFonts w:ascii="Verdana" w:hAnsi="Verdana"/>
                <w:b/>
              </w:rPr>
              <w:t>Sale Price</w:t>
            </w:r>
          </w:p>
        </w:tc>
        <w:tc>
          <w:tcPr>
            <w:tcW w:w="0" w:type="auto"/>
          </w:tcPr>
          <w:p w:rsidR="005222A8" w:rsidRPr="005222A8" w:rsidRDefault="005222A8">
            <w:pPr>
              <w:rPr>
                <w:rFonts w:ascii="Verdana" w:hAnsi="Verdana"/>
                <w:b/>
              </w:rPr>
            </w:pPr>
            <w:r w:rsidRPr="005222A8">
              <w:rPr>
                <w:rFonts w:ascii="Verdana" w:hAnsi="Verdana"/>
                <w:b/>
              </w:rPr>
              <w:t>Regular Price</w:t>
            </w:r>
          </w:p>
        </w:tc>
        <w:tc>
          <w:tcPr>
            <w:tcW w:w="0" w:type="auto"/>
          </w:tcPr>
          <w:p w:rsidR="005222A8" w:rsidRPr="005222A8" w:rsidRDefault="005222A8">
            <w:pPr>
              <w:rPr>
                <w:rFonts w:ascii="Verdana" w:hAnsi="Verdana"/>
                <w:b/>
              </w:rPr>
            </w:pPr>
            <w:r w:rsidRPr="005222A8">
              <w:rPr>
                <w:rFonts w:ascii="Verdana" w:hAnsi="Verdana"/>
                <w:b/>
              </w:rPr>
              <w:t>Also on Sale From This Brand</w:t>
            </w:r>
          </w:p>
        </w:tc>
        <w:tc>
          <w:tcPr>
            <w:tcW w:w="0" w:type="auto"/>
          </w:tcPr>
          <w:p w:rsidR="005222A8" w:rsidRPr="005222A8" w:rsidRDefault="005222A8">
            <w:pPr>
              <w:rPr>
                <w:rFonts w:ascii="Verdana" w:hAnsi="Verdana"/>
                <w:b/>
              </w:rPr>
            </w:pPr>
            <w:r w:rsidRPr="005222A8">
              <w:rPr>
                <w:rFonts w:ascii="Verdana" w:hAnsi="Verdana"/>
                <w:b/>
              </w:rPr>
              <w:t>Non-GMO Project Verified</w:t>
            </w:r>
          </w:p>
        </w:tc>
        <w:tc>
          <w:tcPr>
            <w:tcW w:w="0" w:type="auto"/>
          </w:tcPr>
          <w:p w:rsidR="005222A8" w:rsidRPr="005222A8" w:rsidRDefault="005222A8">
            <w:pPr>
              <w:rPr>
                <w:rFonts w:ascii="Verdana" w:hAnsi="Verdana"/>
                <w:b/>
              </w:rPr>
            </w:pPr>
            <w:r w:rsidRPr="005222A8">
              <w:rPr>
                <w:rFonts w:ascii="Verdana" w:hAnsi="Verdana"/>
                <w:b/>
              </w:rPr>
              <w:t>USDA Organic</w:t>
            </w:r>
          </w:p>
        </w:tc>
        <w:tc>
          <w:tcPr>
            <w:tcW w:w="0" w:type="auto"/>
          </w:tcPr>
          <w:p w:rsidR="005222A8" w:rsidRPr="005222A8" w:rsidRDefault="005222A8">
            <w:pPr>
              <w:rPr>
                <w:rFonts w:ascii="Verdana" w:hAnsi="Verdana"/>
                <w:b/>
              </w:rPr>
            </w:pPr>
            <w:r w:rsidRPr="005222A8">
              <w:rPr>
                <w:rFonts w:ascii="Verdana" w:hAnsi="Verdana"/>
                <w:b/>
              </w:rPr>
              <w:t>Department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C2O</w:t>
            </w:r>
          </w:p>
        </w:tc>
        <w:tc>
          <w:tcPr>
            <w:tcW w:w="0" w:type="auto"/>
          </w:tcPr>
          <w:p w:rsidR="005222A8" w:rsidRDefault="005222A8">
            <w:r>
              <w:t>Coconut Water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17.5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$1.79</w:t>
            </w:r>
          </w:p>
        </w:tc>
        <w:tc>
          <w:tcPr>
            <w:tcW w:w="0" w:type="auto"/>
          </w:tcPr>
          <w:p w:rsidR="005222A8" w:rsidRDefault="005222A8">
            <w:r>
              <w:t>$2.69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Food Should Taste Good</w:t>
            </w:r>
          </w:p>
        </w:tc>
        <w:tc>
          <w:tcPr>
            <w:tcW w:w="0" w:type="auto"/>
          </w:tcPr>
          <w:p w:rsidR="005222A8" w:rsidRDefault="005222A8">
            <w:r>
              <w:t>Tortilla Chips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5.5 - 6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$1.99</w:t>
            </w:r>
          </w:p>
        </w:tc>
        <w:tc>
          <w:tcPr>
            <w:tcW w:w="0" w:type="auto"/>
          </w:tcPr>
          <w:p w:rsidR="005222A8" w:rsidRDefault="005222A8">
            <w:r>
              <w:t>$3.59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Clif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Energy Bar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2.4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$1.29</w:t>
            </w:r>
          </w:p>
        </w:tc>
        <w:tc>
          <w:tcPr>
            <w:tcW w:w="0" w:type="auto"/>
          </w:tcPr>
          <w:p w:rsidR="005222A8" w:rsidRDefault="005222A8">
            <w:r>
              <w:t>$1.99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SO Delicious</w:t>
            </w:r>
          </w:p>
        </w:tc>
        <w:tc>
          <w:tcPr>
            <w:tcW w:w="0" w:type="auto"/>
          </w:tcPr>
          <w:p w:rsidR="005222A8" w:rsidRDefault="005222A8">
            <w:r>
              <w:t>Coconut Milk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$2.79</w:t>
            </w:r>
          </w:p>
        </w:tc>
        <w:tc>
          <w:tcPr>
            <w:tcW w:w="0" w:type="auto"/>
          </w:tcPr>
          <w:p w:rsidR="005222A8" w:rsidRDefault="005222A8">
            <w:r>
              <w:t>$3.99</w:t>
            </w:r>
          </w:p>
        </w:tc>
        <w:tc>
          <w:tcPr>
            <w:tcW w:w="0" w:type="auto"/>
          </w:tcPr>
          <w:p w:rsidR="005222A8" w:rsidRDefault="005222A8">
            <w:r>
              <w:t>Barista Style $4.69 Reg. $6.59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Lundberg</w:t>
            </w:r>
          </w:p>
        </w:tc>
        <w:tc>
          <w:tcPr>
            <w:tcW w:w="0" w:type="auto"/>
          </w:tcPr>
          <w:p w:rsidR="005222A8" w:rsidRDefault="005222A8">
            <w:r>
              <w:t>Rice Chips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5.5 - 6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$2.99</w:t>
            </w:r>
          </w:p>
        </w:tc>
        <w:tc>
          <w:tcPr>
            <w:tcW w:w="0" w:type="auto"/>
          </w:tcPr>
          <w:p w:rsidR="005222A8" w:rsidRDefault="005222A8">
            <w:r>
              <w:t>$4.09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Inka</w:t>
            </w:r>
          </w:p>
        </w:tc>
        <w:tc>
          <w:tcPr>
            <w:tcW w:w="0" w:type="auto"/>
          </w:tcPr>
          <w:p w:rsidR="005222A8" w:rsidRDefault="005222A8">
            <w:r>
              <w:t>Plantain Chips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3.25 - 4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$2.49</w:t>
            </w:r>
          </w:p>
        </w:tc>
        <w:tc>
          <w:tcPr>
            <w:tcW w:w="0" w:type="auto"/>
          </w:tcPr>
          <w:p w:rsidR="005222A8" w:rsidRDefault="005222A8">
            <w:r>
              <w:t>$3.29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Silk</w:t>
            </w:r>
          </w:p>
        </w:tc>
        <w:tc>
          <w:tcPr>
            <w:tcW w:w="0" w:type="auto"/>
          </w:tcPr>
          <w:p w:rsidR="005222A8" w:rsidRDefault="005222A8">
            <w:r>
              <w:t>Almond or Soy Milk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$2.69</w:t>
            </w:r>
          </w:p>
        </w:tc>
        <w:tc>
          <w:tcPr>
            <w:tcW w:w="0" w:type="auto"/>
          </w:tcPr>
          <w:p w:rsidR="005222A8" w:rsidRDefault="005222A8">
            <w:r>
              <w:t>$4.09</w:t>
            </w:r>
          </w:p>
        </w:tc>
        <w:tc>
          <w:tcPr>
            <w:tcW w:w="0" w:type="auto"/>
          </w:tcPr>
          <w:p w:rsidR="005222A8" w:rsidRDefault="005222A8">
            <w:r>
              <w:t>Almond Unsweetened $3.49 Reg. $5.29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lastRenderedPageBreak/>
              <w:t>Guayaki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Yerba Mate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15.5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$2.99</w:t>
            </w:r>
          </w:p>
        </w:tc>
        <w:tc>
          <w:tcPr>
            <w:tcW w:w="0" w:type="auto"/>
          </w:tcPr>
          <w:p w:rsidR="005222A8" w:rsidRDefault="005222A8">
            <w:r>
              <w:t>$3.79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Crofter's</w:t>
            </w:r>
          </w:p>
        </w:tc>
        <w:tc>
          <w:tcPr>
            <w:tcW w:w="0" w:type="auto"/>
          </w:tcPr>
          <w:p w:rsidR="005222A8" w:rsidRDefault="005222A8">
            <w:r>
              <w:t>Organic f Fruit Spread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$3.69</w:t>
            </w:r>
          </w:p>
        </w:tc>
        <w:tc>
          <w:tcPr>
            <w:tcW w:w="0" w:type="auto"/>
          </w:tcPr>
          <w:p w:rsidR="005222A8" w:rsidRDefault="005222A8">
            <w:r>
              <w:t>$4.99</w:t>
            </w:r>
          </w:p>
        </w:tc>
        <w:tc>
          <w:tcPr>
            <w:tcW w:w="0" w:type="auto"/>
          </w:tcPr>
          <w:p w:rsidR="005222A8" w:rsidRDefault="005222A8">
            <w:r>
              <w:t>Just Fruit 10 Oz. $4.19 Reg. $5.69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Justin's</w:t>
            </w:r>
          </w:p>
        </w:tc>
        <w:tc>
          <w:tcPr>
            <w:tcW w:w="0" w:type="auto"/>
          </w:tcPr>
          <w:p w:rsidR="005222A8" w:rsidRDefault="005222A8">
            <w:r>
              <w:t>Peanut Butter</w:t>
            </w:r>
          </w:p>
        </w:tc>
        <w:tc>
          <w:tcPr>
            <w:tcW w:w="0" w:type="auto"/>
          </w:tcPr>
          <w:p w:rsidR="005222A8" w:rsidRDefault="005222A8">
            <w:r>
              <w:t xml:space="preserve">Natural or Honey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$5.59</w:t>
            </w:r>
          </w:p>
        </w:tc>
        <w:tc>
          <w:tcPr>
            <w:tcW w:w="0" w:type="auto"/>
          </w:tcPr>
          <w:p w:rsidR="005222A8" w:rsidRDefault="005222A8">
            <w:r>
              <w:t>$7.79</w:t>
            </w:r>
          </w:p>
        </w:tc>
        <w:tc>
          <w:tcPr>
            <w:tcW w:w="0" w:type="auto"/>
          </w:tcPr>
          <w:p w:rsidR="005222A8" w:rsidRDefault="005222A8">
            <w:r>
              <w:t>Almond $13.59 Reg. $18.49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Barbara'x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Cheese Puffs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5.5 - 7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$2.69</w:t>
            </w:r>
          </w:p>
        </w:tc>
        <w:tc>
          <w:tcPr>
            <w:tcW w:w="0" w:type="auto"/>
          </w:tcPr>
          <w:p w:rsidR="005222A8" w:rsidRDefault="005222A8">
            <w:r>
              <w:t>$4.09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Chocolove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Chocolate Bar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3.2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$2.99</w:t>
            </w:r>
          </w:p>
        </w:tc>
        <w:tc>
          <w:tcPr>
            <w:tcW w:w="0" w:type="auto"/>
          </w:tcPr>
          <w:p w:rsidR="005222A8" w:rsidRDefault="005222A8">
            <w:r>
              <w:t>$3.89</w:t>
            </w:r>
          </w:p>
        </w:tc>
        <w:tc>
          <w:tcPr>
            <w:tcW w:w="0" w:type="auto"/>
          </w:tcPr>
          <w:p w:rsidR="005222A8" w:rsidRDefault="005222A8">
            <w:r>
              <w:t>4.5 Oz. $4.69 Reg. $6.39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nutiva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Black Chia Seed</w:t>
            </w:r>
          </w:p>
        </w:tc>
        <w:tc>
          <w:tcPr>
            <w:tcW w:w="0" w:type="auto"/>
          </w:tcPr>
          <w:p w:rsidR="005222A8" w:rsidRDefault="005222A8">
            <w:r>
              <w:t>12 oz.</w:t>
            </w:r>
          </w:p>
        </w:tc>
        <w:tc>
          <w:tcPr>
            <w:tcW w:w="0" w:type="auto"/>
          </w:tcPr>
          <w:p w:rsidR="005222A8" w:rsidRDefault="005222A8">
            <w:r>
              <w:t>$11.29</w:t>
            </w:r>
          </w:p>
        </w:tc>
        <w:tc>
          <w:tcPr>
            <w:tcW w:w="0" w:type="auto"/>
          </w:tcPr>
          <w:p w:rsidR="005222A8" w:rsidRDefault="005222A8">
            <w:r>
              <w:t>$16.99</w:t>
            </w:r>
          </w:p>
        </w:tc>
        <w:tc>
          <w:tcPr>
            <w:tcW w:w="0" w:type="auto"/>
          </w:tcPr>
          <w:p w:rsidR="005222A8" w:rsidRDefault="005222A8">
            <w:r>
              <w:t>White 14 Oz $10.49 Reg. $16.09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gomacro</w:t>
            </w:r>
            <w:proofErr w:type="spellEnd"/>
          </w:p>
        </w:tc>
        <w:tc>
          <w:tcPr>
            <w:tcW w:w="0" w:type="auto"/>
          </w:tcPr>
          <w:p w:rsidR="005222A8" w:rsidRDefault="005222A8">
            <w:proofErr w:type="spellStart"/>
            <w:r>
              <w:t>Macrobar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 xml:space="preserve">Selected Varieties, 1.9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$2.69</w:t>
            </w:r>
          </w:p>
        </w:tc>
        <w:tc>
          <w:tcPr>
            <w:tcW w:w="0" w:type="auto"/>
          </w:tcPr>
          <w:p w:rsidR="005222A8" w:rsidRDefault="005222A8">
            <w:r>
              <w:t>$3.69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Peeled Snacks</w:t>
            </w:r>
          </w:p>
        </w:tc>
        <w:tc>
          <w:tcPr>
            <w:tcW w:w="0" w:type="auto"/>
          </w:tcPr>
          <w:p w:rsidR="005222A8" w:rsidRDefault="005222A8">
            <w:r>
              <w:t>Pea Snack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3.3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$2.59</w:t>
            </w:r>
          </w:p>
        </w:tc>
        <w:tc>
          <w:tcPr>
            <w:tcW w:w="0" w:type="auto"/>
          </w:tcPr>
          <w:p w:rsidR="005222A8" w:rsidRDefault="005222A8">
            <w:r>
              <w:t>$3.39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Blue Sky</w:t>
            </w:r>
          </w:p>
        </w:tc>
        <w:tc>
          <w:tcPr>
            <w:tcW w:w="0" w:type="auto"/>
          </w:tcPr>
          <w:p w:rsidR="005222A8" w:rsidRDefault="005222A8">
            <w:r>
              <w:t>Organic Soda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$0.59</w:t>
            </w:r>
          </w:p>
        </w:tc>
        <w:tc>
          <w:tcPr>
            <w:tcW w:w="0" w:type="auto"/>
          </w:tcPr>
          <w:p w:rsidR="005222A8" w:rsidRDefault="005222A8">
            <w:r>
              <w:t>$0.89</w:t>
            </w:r>
          </w:p>
        </w:tc>
        <w:tc>
          <w:tcPr>
            <w:tcW w:w="0" w:type="auto"/>
          </w:tcPr>
          <w:p w:rsidR="005222A8" w:rsidRDefault="005222A8">
            <w:r>
              <w:t>Zero .79 Reg. $1.19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Hippeas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Chickpea Puff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$3.89</w:t>
            </w:r>
          </w:p>
        </w:tc>
        <w:tc>
          <w:tcPr>
            <w:tcW w:w="0" w:type="auto"/>
          </w:tcPr>
          <w:p w:rsidR="005222A8" w:rsidRDefault="005222A8">
            <w:r>
              <w:t>$5.09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Biena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Chickpea Snack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$4.79</w:t>
            </w:r>
          </w:p>
        </w:tc>
        <w:tc>
          <w:tcPr>
            <w:tcW w:w="0" w:type="auto"/>
          </w:tcPr>
          <w:p w:rsidR="005222A8" w:rsidRDefault="005222A8">
            <w:r>
              <w:t>$5.89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Steaz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Energy Drink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$1.99</w:t>
            </w:r>
          </w:p>
        </w:tc>
        <w:tc>
          <w:tcPr>
            <w:tcW w:w="0" w:type="auto"/>
          </w:tcPr>
          <w:p w:rsidR="005222A8" w:rsidRDefault="005222A8">
            <w:r>
              <w:t>$2.69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Lifeaid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Fit Aid Beverage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$2.49</w:t>
            </w:r>
          </w:p>
        </w:tc>
        <w:tc>
          <w:tcPr>
            <w:tcW w:w="0" w:type="auto"/>
          </w:tcPr>
          <w:p w:rsidR="005222A8" w:rsidRDefault="005222A8">
            <w:r>
              <w:t>$3.29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lastRenderedPageBreak/>
              <w:t>Beanitos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Baked Bean Snack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4.5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$2.69</w:t>
            </w:r>
          </w:p>
        </w:tc>
        <w:tc>
          <w:tcPr>
            <w:tcW w:w="0" w:type="auto"/>
          </w:tcPr>
          <w:p w:rsidR="005222A8" w:rsidRDefault="005222A8">
            <w:r>
              <w:t>$3.79</w:t>
            </w:r>
          </w:p>
        </w:tc>
        <w:tc>
          <w:tcPr>
            <w:tcW w:w="0" w:type="auto"/>
          </w:tcPr>
          <w:p w:rsidR="005222A8" w:rsidRDefault="005222A8">
            <w:r>
              <w:t>6 Oz $2.79 Reg. $3.79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Kettle Brand</w:t>
            </w:r>
          </w:p>
        </w:tc>
        <w:tc>
          <w:tcPr>
            <w:tcW w:w="0" w:type="auto"/>
          </w:tcPr>
          <w:p w:rsidR="005222A8" w:rsidRDefault="005222A8">
            <w:r>
              <w:t>Chips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4.2 - 5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$3.49</w:t>
            </w:r>
          </w:p>
        </w:tc>
        <w:tc>
          <w:tcPr>
            <w:tcW w:w="0" w:type="auto"/>
          </w:tcPr>
          <w:p w:rsidR="005222A8" w:rsidRDefault="005222A8">
            <w:r>
              <w:t>$4.39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Bob's Red Mill</w:t>
            </w:r>
          </w:p>
        </w:tc>
        <w:tc>
          <w:tcPr>
            <w:tcW w:w="0" w:type="auto"/>
          </w:tcPr>
          <w:p w:rsidR="005222A8" w:rsidRDefault="005222A8">
            <w:proofErr w:type="spellStart"/>
            <w:r>
              <w:t>Goldend</w:t>
            </w:r>
            <w:proofErr w:type="spellEnd"/>
            <w:r>
              <w:t xml:space="preserve"> Flaxseed Meal</w:t>
            </w:r>
          </w:p>
        </w:tc>
        <w:tc>
          <w:tcPr>
            <w:tcW w:w="0" w:type="auto"/>
          </w:tcPr>
          <w:p w:rsidR="005222A8" w:rsidRDefault="005222A8">
            <w:r>
              <w:t xml:space="preserve">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$5.59</w:t>
            </w:r>
          </w:p>
        </w:tc>
        <w:tc>
          <w:tcPr>
            <w:tcW w:w="0" w:type="auto"/>
          </w:tcPr>
          <w:p w:rsidR="005222A8" w:rsidRDefault="005222A8">
            <w:r>
              <w:t>$6.89</w:t>
            </w:r>
          </w:p>
        </w:tc>
        <w:tc>
          <w:tcPr>
            <w:tcW w:w="0" w:type="auto"/>
          </w:tcPr>
          <w:p w:rsidR="005222A8" w:rsidRDefault="005222A8">
            <w:r>
              <w:t>Whole Ground 32 Oz. $7.69 Reg. $9.59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Doctor in the Kitchen</w:t>
            </w:r>
          </w:p>
        </w:tc>
        <w:tc>
          <w:tcPr>
            <w:tcW w:w="0" w:type="auto"/>
          </w:tcPr>
          <w:p w:rsidR="005222A8" w:rsidRDefault="005222A8">
            <w:proofErr w:type="spellStart"/>
            <w:r>
              <w:t>Flackers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 xml:space="preserve">Selected Varieties, 5 - 5.5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$5.19</w:t>
            </w:r>
          </w:p>
        </w:tc>
        <w:tc>
          <w:tcPr>
            <w:tcW w:w="0" w:type="auto"/>
          </w:tcPr>
          <w:p w:rsidR="005222A8" w:rsidRDefault="005222A8">
            <w:r>
              <w:t>$7.79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Hubert's</w:t>
            </w:r>
          </w:p>
        </w:tc>
        <w:tc>
          <w:tcPr>
            <w:tcW w:w="0" w:type="auto"/>
          </w:tcPr>
          <w:p w:rsidR="005222A8" w:rsidRDefault="005222A8">
            <w:r>
              <w:t>Lemonade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$1.79</w:t>
            </w:r>
          </w:p>
        </w:tc>
        <w:tc>
          <w:tcPr>
            <w:tcW w:w="0" w:type="auto"/>
          </w:tcPr>
          <w:p w:rsidR="005222A8" w:rsidRDefault="005222A8">
            <w:r>
              <w:t>$2.89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Siete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Tortilla Chips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$4.39</w:t>
            </w:r>
          </w:p>
        </w:tc>
        <w:tc>
          <w:tcPr>
            <w:tcW w:w="0" w:type="auto"/>
          </w:tcPr>
          <w:p w:rsidR="005222A8" w:rsidRDefault="005222A8">
            <w:r>
              <w:t>$5.89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Back to Nature</w:t>
            </w:r>
          </w:p>
        </w:tc>
        <w:tc>
          <w:tcPr>
            <w:tcW w:w="0" w:type="auto"/>
          </w:tcPr>
          <w:p w:rsidR="005222A8" w:rsidRDefault="005222A8">
            <w:r>
              <w:t>Crackers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4 - 8.5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$3.39</w:t>
            </w:r>
          </w:p>
        </w:tc>
        <w:tc>
          <w:tcPr>
            <w:tcW w:w="0" w:type="auto"/>
          </w:tcPr>
          <w:p w:rsidR="005222A8" w:rsidRDefault="005222A8">
            <w:r>
              <w:t>$4.69</w:t>
            </w:r>
          </w:p>
        </w:tc>
        <w:tc>
          <w:tcPr>
            <w:tcW w:w="0" w:type="auto"/>
          </w:tcPr>
          <w:p w:rsidR="005222A8" w:rsidRDefault="005222A8">
            <w:r>
              <w:t>Saltine 7 Oz. $4.49 Reg. $6.29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zevia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Soda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$0.89</w:t>
            </w:r>
          </w:p>
        </w:tc>
        <w:tc>
          <w:tcPr>
            <w:tcW w:w="0" w:type="auto"/>
          </w:tcPr>
          <w:p w:rsidR="005222A8" w:rsidRDefault="005222A8">
            <w:r>
              <w:t>$1.29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Waterloo</w:t>
            </w:r>
          </w:p>
        </w:tc>
        <w:tc>
          <w:tcPr>
            <w:tcW w:w="0" w:type="auto"/>
          </w:tcPr>
          <w:p w:rsidR="005222A8" w:rsidRDefault="005222A8">
            <w:r>
              <w:t>Sparkling Water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12/12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$5.49</w:t>
            </w:r>
          </w:p>
        </w:tc>
        <w:tc>
          <w:tcPr>
            <w:tcW w:w="0" w:type="auto"/>
          </w:tcPr>
          <w:p w:rsidR="005222A8" w:rsidRDefault="005222A8">
            <w:r>
              <w:t>$6.79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Triple Leaf</w:t>
            </w:r>
          </w:p>
        </w:tc>
        <w:tc>
          <w:tcPr>
            <w:tcW w:w="0" w:type="auto"/>
          </w:tcPr>
          <w:p w:rsidR="005222A8" w:rsidRDefault="005222A8">
            <w:r>
              <w:t>Tea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20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$4.19</w:t>
            </w:r>
          </w:p>
        </w:tc>
        <w:tc>
          <w:tcPr>
            <w:tcW w:w="0" w:type="auto"/>
          </w:tcPr>
          <w:p w:rsidR="005222A8" w:rsidRDefault="005222A8">
            <w:r>
              <w:t>$5.59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Earth Friendly</w:t>
            </w:r>
          </w:p>
        </w:tc>
        <w:tc>
          <w:tcPr>
            <w:tcW w:w="0" w:type="auto"/>
          </w:tcPr>
          <w:p w:rsidR="005222A8" w:rsidRDefault="005222A8">
            <w:proofErr w:type="spellStart"/>
            <w:r>
              <w:t>Ecos</w:t>
            </w:r>
            <w:proofErr w:type="spellEnd"/>
            <w:r>
              <w:t xml:space="preserve"> Liquid Detergent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50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$8.39</w:t>
            </w:r>
          </w:p>
        </w:tc>
        <w:tc>
          <w:tcPr>
            <w:tcW w:w="0" w:type="auto"/>
          </w:tcPr>
          <w:p w:rsidR="005222A8" w:rsidRDefault="005222A8">
            <w:r>
              <w:t>$10.29</w:t>
            </w:r>
          </w:p>
        </w:tc>
        <w:tc>
          <w:tcPr>
            <w:tcW w:w="0" w:type="auto"/>
          </w:tcPr>
          <w:p w:rsidR="005222A8" w:rsidRDefault="005222A8">
            <w:r>
              <w:t>Hand Soap 12.5 Oz $2.99 Reg. $3.49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 xml:space="preserve">Dr. </w:t>
            </w:r>
            <w:proofErr w:type="spellStart"/>
            <w:r>
              <w:t>Bronner's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Liquid Soap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24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$13.29</w:t>
            </w:r>
          </w:p>
        </w:tc>
        <w:tc>
          <w:tcPr>
            <w:tcW w:w="0" w:type="auto"/>
          </w:tcPr>
          <w:p w:rsidR="005222A8" w:rsidRDefault="005222A8">
            <w:r>
              <w:t>$16.59</w:t>
            </w:r>
          </w:p>
        </w:tc>
        <w:tc>
          <w:tcPr>
            <w:tcW w:w="0" w:type="auto"/>
          </w:tcPr>
          <w:p w:rsidR="005222A8" w:rsidRDefault="005222A8">
            <w:r>
              <w:t xml:space="preserve">Hand Sanitizing Spray 2 Oz </w:t>
            </w:r>
            <w:r>
              <w:lastRenderedPageBreak/>
              <w:t>$3.49 Reg. $4.29</w:t>
            </w:r>
          </w:p>
        </w:tc>
        <w:tc>
          <w:tcPr>
            <w:tcW w:w="0" w:type="auto"/>
          </w:tcPr>
          <w:p w:rsidR="005222A8" w:rsidRDefault="005222A8">
            <w:r>
              <w:lastRenderedPageBreak/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COSMETICS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Harmless Harvest</w:t>
            </w:r>
          </w:p>
        </w:tc>
        <w:tc>
          <w:tcPr>
            <w:tcW w:w="0" w:type="auto"/>
          </w:tcPr>
          <w:p w:rsidR="005222A8" w:rsidRDefault="005222A8">
            <w:r>
              <w:t>Coconut Water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$5.19</w:t>
            </w:r>
          </w:p>
        </w:tc>
        <w:tc>
          <w:tcPr>
            <w:tcW w:w="0" w:type="auto"/>
          </w:tcPr>
          <w:p w:rsidR="005222A8" w:rsidRDefault="005222A8">
            <w:r>
              <w:t>$7.09</w:t>
            </w:r>
          </w:p>
        </w:tc>
        <w:tc>
          <w:tcPr>
            <w:tcW w:w="0" w:type="auto"/>
          </w:tcPr>
          <w:p w:rsidR="005222A8" w:rsidRDefault="005222A8">
            <w:r>
              <w:t>32 Oz. $9.99 Reg. $13.59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CHILL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Good Belly</w:t>
            </w:r>
          </w:p>
        </w:tc>
        <w:tc>
          <w:tcPr>
            <w:tcW w:w="0" w:type="auto"/>
          </w:tcPr>
          <w:p w:rsidR="005222A8" w:rsidRDefault="005222A8">
            <w:r>
              <w:t>Probiotic Drink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$4.49</w:t>
            </w:r>
          </w:p>
        </w:tc>
        <w:tc>
          <w:tcPr>
            <w:tcW w:w="0" w:type="auto"/>
          </w:tcPr>
          <w:p w:rsidR="005222A8" w:rsidRDefault="005222A8">
            <w:r>
              <w:t>$5.99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CHILL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Califia Farms</w:t>
            </w:r>
          </w:p>
        </w:tc>
        <w:tc>
          <w:tcPr>
            <w:tcW w:w="0" w:type="auto"/>
          </w:tcPr>
          <w:p w:rsidR="005222A8" w:rsidRDefault="005222A8">
            <w:r>
              <w:t>Cold Brew Coffee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10.5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$3.29</w:t>
            </w:r>
          </w:p>
        </w:tc>
        <w:tc>
          <w:tcPr>
            <w:tcW w:w="0" w:type="auto"/>
          </w:tcPr>
          <w:p w:rsidR="005222A8" w:rsidRDefault="005222A8">
            <w:r>
              <w:t>$4.69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CHILL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Pizza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12 - 19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$8.69</w:t>
            </w:r>
          </w:p>
        </w:tc>
        <w:tc>
          <w:tcPr>
            <w:tcW w:w="0" w:type="auto"/>
          </w:tcPr>
          <w:p w:rsidR="005222A8" w:rsidRDefault="005222A8">
            <w:r>
              <w:t>$12.99</w:t>
            </w:r>
          </w:p>
        </w:tc>
        <w:tc>
          <w:tcPr>
            <w:tcW w:w="0" w:type="auto"/>
          </w:tcPr>
          <w:p w:rsidR="005222A8" w:rsidRDefault="005222A8">
            <w:proofErr w:type="spellStart"/>
            <w:r>
              <w:t>Cheezecake</w:t>
            </w:r>
            <w:proofErr w:type="spellEnd"/>
            <w:r>
              <w:t xml:space="preserve"> 14.1 oz. $6.69 Reg. $10.09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FROZEN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Silk</w:t>
            </w:r>
          </w:p>
        </w:tc>
        <w:tc>
          <w:tcPr>
            <w:tcW w:w="0" w:type="auto"/>
          </w:tcPr>
          <w:p w:rsidR="005222A8" w:rsidRDefault="005222A8">
            <w:r>
              <w:t>Almond Milk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64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$4.99</w:t>
            </w:r>
          </w:p>
        </w:tc>
        <w:tc>
          <w:tcPr>
            <w:tcW w:w="0" w:type="auto"/>
          </w:tcPr>
          <w:p w:rsidR="005222A8" w:rsidRDefault="005222A8">
            <w:r>
              <w:t>$6.89</w:t>
            </w:r>
          </w:p>
        </w:tc>
        <w:tc>
          <w:tcPr>
            <w:tcW w:w="0" w:type="auto"/>
          </w:tcPr>
          <w:p w:rsidR="005222A8" w:rsidRDefault="005222A8">
            <w:r>
              <w:t>Soy Yogurt 5.3 Oz. $1.69 Reg. $2.09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CHILL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Beyond Meat</w:t>
            </w:r>
          </w:p>
        </w:tc>
        <w:tc>
          <w:tcPr>
            <w:tcW w:w="0" w:type="auto"/>
          </w:tcPr>
          <w:p w:rsidR="005222A8" w:rsidRDefault="005222A8">
            <w:r>
              <w:t>Burger</w:t>
            </w:r>
          </w:p>
        </w:tc>
        <w:tc>
          <w:tcPr>
            <w:tcW w:w="0" w:type="auto"/>
          </w:tcPr>
          <w:p w:rsidR="005222A8" w:rsidRDefault="005222A8">
            <w:r>
              <w:t>8 oz.</w:t>
            </w:r>
          </w:p>
        </w:tc>
        <w:tc>
          <w:tcPr>
            <w:tcW w:w="0" w:type="auto"/>
          </w:tcPr>
          <w:p w:rsidR="005222A8" w:rsidRDefault="005222A8">
            <w:r>
              <w:t>$8.19</w:t>
            </w:r>
          </w:p>
        </w:tc>
        <w:tc>
          <w:tcPr>
            <w:tcW w:w="0" w:type="auto"/>
          </w:tcPr>
          <w:p w:rsidR="005222A8" w:rsidRDefault="005222A8">
            <w:r>
              <w:t>$10.19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FROZEN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Cheese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7.1 - 8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$4.59</w:t>
            </w:r>
          </w:p>
        </w:tc>
        <w:tc>
          <w:tcPr>
            <w:tcW w:w="0" w:type="auto"/>
          </w:tcPr>
          <w:p w:rsidR="005222A8" w:rsidRDefault="005222A8">
            <w:r>
              <w:t>$6.79</w:t>
            </w:r>
          </w:p>
        </w:tc>
        <w:tc>
          <w:tcPr>
            <w:tcW w:w="0" w:type="auto"/>
          </w:tcPr>
          <w:p w:rsidR="005222A8" w:rsidRDefault="005222A8">
            <w:r>
              <w:t>Greek Yogurt 5.3 Oz $1.59 Reg. $2.39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CHILL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gardein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Garden Grown Protein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9 - 13.7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$4.99</w:t>
            </w:r>
          </w:p>
        </w:tc>
        <w:tc>
          <w:tcPr>
            <w:tcW w:w="0" w:type="auto"/>
          </w:tcPr>
          <w:p w:rsidR="005222A8" w:rsidRDefault="005222A8">
            <w:r>
              <w:t>$6.79</w:t>
            </w:r>
          </w:p>
        </w:tc>
        <w:tc>
          <w:tcPr>
            <w:tcW w:w="0" w:type="auto"/>
          </w:tcPr>
          <w:p w:rsidR="005222A8" w:rsidRDefault="005222A8">
            <w:r>
              <w:t>Tier 2 8.8 - 14.1 oz. $5.29 Reg. $7.19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FROZEN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Rebbl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Beverage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$3.99</w:t>
            </w:r>
          </w:p>
        </w:tc>
        <w:tc>
          <w:tcPr>
            <w:tcW w:w="0" w:type="auto"/>
          </w:tcPr>
          <w:p w:rsidR="005222A8" w:rsidRDefault="005222A8">
            <w:r>
              <w:t>$5.39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CHILL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House Foods</w:t>
            </w:r>
          </w:p>
        </w:tc>
        <w:tc>
          <w:tcPr>
            <w:tcW w:w="0" w:type="auto"/>
          </w:tcPr>
          <w:p w:rsidR="005222A8" w:rsidRDefault="005222A8">
            <w:r>
              <w:t>Tofu</w:t>
            </w:r>
          </w:p>
        </w:tc>
        <w:tc>
          <w:tcPr>
            <w:tcW w:w="0" w:type="auto"/>
          </w:tcPr>
          <w:p w:rsidR="005222A8" w:rsidRDefault="005222A8">
            <w:r>
              <w:t xml:space="preserve">Firm or Extra Firm 12 - 14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$2.39</w:t>
            </w:r>
          </w:p>
        </w:tc>
        <w:tc>
          <w:tcPr>
            <w:tcW w:w="0" w:type="auto"/>
          </w:tcPr>
          <w:p w:rsidR="005222A8" w:rsidRDefault="005222A8">
            <w:r>
              <w:t>$2.99</w:t>
            </w:r>
          </w:p>
        </w:tc>
        <w:tc>
          <w:tcPr>
            <w:tcW w:w="0" w:type="auto"/>
          </w:tcPr>
          <w:p w:rsidR="005222A8" w:rsidRDefault="005222A8">
            <w:r>
              <w:t>Soft Or Medium $1.99 Reg. $2.59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CHILL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lastRenderedPageBreak/>
              <w:t>Lightlife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Smart Dog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12 - 13.5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$4.19</w:t>
            </w:r>
          </w:p>
        </w:tc>
        <w:tc>
          <w:tcPr>
            <w:tcW w:w="0" w:type="auto"/>
          </w:tcPr>
          <w:p w:rsidR="005222A8" w:rsidRDefault="005222A8">
            <w:r>
              <w:t>$5.69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CHILL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Hope Foods</w:t>
            </w:r>
          </w:p>
        </w:tc>
        <w:tc>
          <w:tcPr>
            <w:tcW w:w="0" w:type="auto"/>
          </w:tcPr>
          <w:p w:rsidR="005222A8" w:rsidRDefault="005222A8">
            <w:r>
              <w:t xml:space="preserve">Hummus 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$3.99</w:t>
            </w:r>
          </w:p>
        </w:tc>
        <w:tc>
          <w:tcPr>
            <w:tcW w:w="0" w:type="auto"/>
          </w:tcPr>
          <w:p w:rsidR="005222A8" w:rsidRDefault="005222A8">
            <w:r>
              <w:t>$5.29</w:t>
            </w:r>
          </w:p>
        </w:tc>
        <w:tc>
          <w:tcPr>
            <w:tcW w:w="0" w:type="auto"/>
          </w:tcPr>
          <w:p w:rsidR="005222A8" w:rsidRDefault="005222A8">
            <w:r>
              <w:t>Green Chile 8 Oz $5.39 Reg. $7.29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CHILL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Organic Valley</w:t>
            </w:r>
          </w:p>
        </w:tc>
        <w:tc>
          <w:tcPr>
            <w:tcW w:w="0" w:type="auto"/>
          </w:tcPr>
          <w:p w:rsidR="005222A8" w:rsidRDefault="005222A8">
            <w:r>
              <w:t>Yogurt</w:t>
            </w:r>
          </w:p>
        </w:tc>
        <w:tc>
          <w:tcPr>
            <w:tcW w:w="0" w:type="auto"/>
          </w:tcPr>
          <w:p w:rsidR="005222A8" w:rsidRDefault="005222A8">
            <w:r>
              <w:t xml:space="preserve">Plain or Vanilla 24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$4.79</w:t>
            </w:r>
          </w:p>
        </w:tc>
        <w:tc>
          <w:tcPr>
            <w:tcW w:w="0" w:type="auto"/>
          </w:tcPr>
          <w:p w:rsidR="005222A8" w:rsidRDefault="005222A8">
            <w:r>
              <w:t>$6.49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CHILL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Van's</w:t>
            </w:r>
          </w:p>
        </w:tc>
        <w:tc>
          <w:tcPr>
            <w:tcW w:w="0" w:type="auto"/>
          </w:tcPr>
          <w:p w:rsidR="005222A8" w:rsidRDefault="005222A8">
            <w:r>
              <w:t>Waffles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8 - 9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$3.29</w:t>
            </w:r>
          </w:p>
        </w:tc>
        <w:tc>
          <w:tcPr>
            <w:tcW w:w="0" w:type="auto"/>
          </w:tcPr>
          <w:p w:rsidR="005222A8" w:rsidRDefault="005222A8">
            <w:r>
              <w:t>$4.39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FROZEN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Alden's</w:t>
            </w:r>
          </w:p>
        </w:tc>
        <w:tc>
          <w:tcPr>
            <w:tcW w:w="0" w:type="auto"/>
          </w:tcPr>
          <w:p w:rsidR="005222A8" w:rsidRDefault="005222A8">
            <w:r>
              <w:t>Ice Cream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48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$7.99</w:t>
            </w:r>
          </w:p>
        </w:tc>
        <w:tc>
          <w:tcPr>
            <w:tcW w:w="0" w:type="auto"/>
          </w:tcPr>
          <w:p w:rsidR="005222A8" w:rsidRDefault="005222A8">
            <w:r>
              <w:t>$10.99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FROZEN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Luna &amp; Larry's</w:t>
            </w:r>
          </w:p>
        </w:tc>
        <w:tc>
          <w:tcPr>
            <w:tcW w:w="0" w:type="auto"/>
          </w:tcPr>
          <w:p w:rsidR="005222A8" w:rsidRDefault="005222A8">
            <w:r>
              <w:t>Coconut Bliss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$5.99</w:t>
            </w:r>
          </w:p>
        </w:tc>
        <w:tc>
          <w:tcPr>
            <w:tcW w:w="0" w:type="auto"/>
          </w:tcPr>
          <w:p w:rsidR="005222A8" w:rsidRDefault="005222A8">
            <w:r>
              <w:t>$8.59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FROZEN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The Good Crisp</w:t>
            </w:r>
          </w:p>
        </w:tc>
        <w:tc>
          <w:tcPr>
            <w:tcW w:w="0" w:type="auto"/>
          </w:tcPr>
          <w:p w:rsidR="005222A8" w:rsidRDefault="005222A8">
            <w:r>
              <w:t>Potato Chips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5.6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$3.99</w:t>
            </w:r>
          </w:p>
        </w:tc>
        <w:tc>
          <w:tcPr>
            <w:tcW w:w="0" w:type="auto"/>
          </w:tcPr>
          <w:p w:rsidR="005222A8" w:rsidRDefault="005222A8">
            <w:r>
              <w:t>$5.19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Dang</w:t>
            </w:r>
          </w:p>
        </w:tc>
        <w:tc>
          <w:tcPr>
            <w:tcW w:w="0" w:type="auto"/>
          </w:tcPr>
          <w:p w:rsidR="005222A8" w:rsidRDefault="005222A8">
            <w:r>
              <w:t>Coconut Chips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1.4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$2.29</w:t>
            </w:r>
          </w:p>
        </w:tc>
        <w:tc>
          <w:tcPr>
            <w:tcW w:w="0" w:type="auto"/>
          </w:tcPr>
          <w:p w:rsidR="005222A8" w:rsidRDefault="005222A8">
            <w:r>
              <w:t>$2.89</w:t>
            </w:r>
          </w:p>
        </w:tc>
        <w:tc>
          <w:tcPr>
            <w:tcW w:w="0" w:type="auto"/>
          </w:tcPr>
          <w:p w:rsidR="005222A8" w:rsidRDefault="005222A8">
            <w:r>
              <w:t>3.5 Oz $3.49 Reg. $4.59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Farmhouse Culture</w:t>
            </w:r>
          </w:p>
        </w:tc>
        <w:tc>
          <w:tcPr>
            <w:tcW w:w="0" w:type="auto"/>
          </w:tcPr>
          <w:p w:rsidR="005222A8" w:rsidRDefault="005222A8">
            <w:proofErr w:type="spellStart"/>
            <w:r>
              <w:t>Krisps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$3.69</w:t>
            </w:r>
          </w:p>
        </w:tc>
        <w:tc>
          <w:tcPr>
            <w:tcW w:w="0" w:type="auto"/>
          </w:tcPr>
          <w:p w:rsidR="005222A8" w:rsidRDefault="005222A8">
            <w:r>
              <w:t>$4.59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Late July</w:t>
            </w:r>
          </w:p>
        </w:tc>
        <w:tc>
          <w:tcPr>
            <w:tcW w:w="0" w:type="auto"/>
          </w:tcPr>
          <w:p w:rsidR="005222A8" w:rsidRDefault="005222A8">
            <w:r>
              <w:t>Tortilla Chips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10 - 11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$4.69</w:t>
            </w:r>
          </w:p>
        </w:tc>
        <w:tc>
          <w:tcPr>
            <w:tcW w:w="0" w:type="auto"/>
          </w:tcPr>
          <w:p w:rsidR="005222A8" w:rsidRDefault="005222A8">
            <w:r>
              <w:t>$5.79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Made In Nature</w:t>
            </w:r>
          </w:p>
        </w:tc>
        <w:tc>
          <w:tcPr>
            <w:tcW w:w="0" w:type="auto"/>
          </w:tcPr>
          <w:p w:rsidR="005222A8" w:rsidRDefault="005222A8">
            <w:r>
              <w:t>Dried Fruit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3 - 8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$21.29</w:t>
            </w:r>
          </w:p>
        </w:tc>
        <w:tc>
          <w:tcPr>
            <w:tcW w:w="0" w:type="auto"/>
          </w:tcPr>
          <w:p w:rsidR="005222A8" w:rsidRDefault="005222A8">
            <w:r>
              <w:t>$30.29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SUPPLEMENT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Oribe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Tea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$2.69</w:t>
            </w:r>
          </w:p>
        </w:tc>
        <w:tc>
          <w:tcPr>
            <w:tcW w:w="0" w:type="auto"/>
          </w:tcPr>
          <w:p w:rsidR="005222A8" w:rsidRDefault="005222A8">
            <w:r>
              <w:t>$3.29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lastRenderedPageBreak/>
              <w:t>Royal Hawaiian Orchards</w:t>
            </w:r>
          </w:p>
        </w:tc>
        <w:tc>
          <w:tcPr>
            <w:tcW w:w="0" w:type="auto"/>
          </w:tcPr>
          <w:p w:rsidR="005222A8" w:rsidRDefault="005222A8">
            <w:r>
              <w:t>Macadamia Nuts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$7.99</w:t>
            </w:r>
          </w:p>
        </w:tc>
        <w:tc>
          <w:tcPr>
            <w:tcW w:w="0" w:type="auto"/>
          </w:tcPr>
          <w:p w:rsidR="005222A8" w:rsidRDefault="005222A8">
            <w:r>
              <w:t>$10.69</w:t>
            </w:r>
          </w:p>
        </w:tc>
        <w:tc>
          <w:tcPr>
            <w:tcW w:w="0" w:type="auto"/>
          </w:tcPr>
          <w:p w:rsidR="005222A8" w:rsidRDefault="005222A8">
            <w:r>
              <w:t>Crunch 4 Oz. $6.39 Reg. $8.49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Unreal</w:t>
            </w:r>
          </w:p>
        </w:tc>
        <w:tc>
          <w:tcPr>
            <w:tcW w:w="0" w:type="auto"/>
          </w:tcPr>
          <w:p w:rsidR="005222A8" w:rsidRDefault="005222A8">
            <w:r>
              <w:t>Cups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$5.79</w:t>
            </w:r>
          </w:p>
        </w:tc>
        <w:tc>
          <w:tcPr>
            <w:tcW w:w="0" w:type="auto"/>
          </w:tcPr>
          <w:p w:rsidR="005222A8" w:rsidRDefault="005222A8">
            <w:r>
              <w:t>$7.89</w:t>
            </w:r>
          </w:p>
        </w:tc>
        <w:tc>
          <w:tcPr>
            <w:tcW w:w="0" w:type="auto"/>
          </w:tcPr>
          <w:p w:rsidR="005222A8" w:rsidRDefault="005222A8">
            <w:r>
              <w:t>6 Oz. $4.99 Reg. $6.59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Made Good</w:t>
            </w:r>
          </w:p>
        </w:tc>
        <w:tc>
          <w:tcPr>
            <w:tcW w:w="0" w:type="auto"/>
          </w:tcPr>
          <w:p w:rsidR="005222A8" w:rsidRDefault="005222A8">
            <w:r>
              <w:t>Snacks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3.4 - 4.6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$17.99</w:t>
            </w:r>
          </w:p>
        </w:tc>
        <w:tc>
          <w:tcPr>
            <w:tcW w:w="0" w:type="auto"/>
          </w:tcPr>
          <w:p w:rsidR="005222A8" w:rsidRDefault="005222A8">
            <w:r>
              <w:t>$24.99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NATLIVING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KonaRed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Cold Brew Coffee</w:t>
            </w:r>
          </w:p>
        </w:tc>
        <w:tc>
          <w:tcPr>
            <w:tcW w:w="0" w:type="auto"/>
          </w:tcPr>
          <w:p w:rsidR="005222A8" w:rsidRDefault="005222A8">
            <w:r>
              <w:t xml:space="preserve">Original or Vanilla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$9.99</w:t>
            </w:r>
          </w:p>
        </w:tc>
        <w:tc>
          <w:tcPr>
            <w:tcW w:w="0" w:type="auto"/>
          </w:tcPr>
          <w:p w:rsidR="005222A8" w:rsidRDefault="005222A8">
            <w:r>
              <w:t>$11.79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CHILL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Kona Deep</w:t>
            </w:r>
          </w:p>
        </w:tc>
        <w:tc>
          <w:tcPr>
            <w:tcW w:w="0" w:type="auto"/>
          </w:tcPr>
          <w:p w:rsidR="005222A8" w:rsidRDefault="005222A8">
            <w:r>
              <w:t>Drinking Water</w:t>
            </w:r>
          </w:p>
        </w:tc>
        <w:tc>
          <w:tcPr>
            <w:tcW w:w="0" w:type="auto"/>
          </w:tcPr>
          <w:p w:rsidR="005222A8" w:rsidRDefault="005222A8">
            <w:r>
              <w:t xml:space="preserve">1 </w:t>
            </w:r>
            <w:proofErr w:type="spellStart"/>
            <w:r>
              <w:t>ltr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222A8" w:rsidRDefault="005222A8">
            <w:r>
              <w:t>$2.59</w:t>
            </w:r>
          </w:p>
        </w:tc>
        <w:tc>
          <w:tcPr>
            <w:tcW w:w="0" w:type="auto"/>
          </w:tcPr>
          <w:p w:rsidR="005222A8" w:rsidRDefault="005222A8">
            <w:r>
              <w:t>$3.49</w:t>
            </w:r>
          </w:p>
        </w:tc>
        <w:tc>
          <w:tcPr>
            <w:tcW w:w="0" w:type="auto"/>
          </w:tcPr>
          <w:p w:rsidR="005222A8" w:rsidRDefault="005222A8">
            <w:r>
              <w:t>500 ml $1.39 Reg. $1.79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Taste Nirvana</w:t>
            </w:r>
          </w:p>
        </w:tc>
        <w:tc>
          <w:tcPr>
            <w:tcW w:w="0" w:type="auto"/>
          </w:tcPr>
          <w:p w:rsidR="005222A8" w:rsidRDefault="005222A8">
            <w:r>
              <w:t>Real Coconut Water</w:t>
            </w:r>
          </w:p>
        </w:tc>
        <w:tc>
          <w:tcPr>
            <w:tcW w:w="0" w:type="auto"/>
          </w:tcPr>
          <w:p w:rsidR="005222A8" w:rsidRDefault="005222A8">
            <w:r>
              <w:t xml:space="preserve">23.6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$5.39</w:t>
            </w:r>
          </w:p>
        </w:tc>
        <w:tc>
          <w:tcPr>
            <w:tcW w:w="0" w:type="auto"/>
          </w:tcPr>
          <w:p w:rsidR="005222A8" w:rsidRDefault="005222A8">
            <w:r>
              <w:t>$7.29</w:t>
            </w:r>
          </w:p>
        </w:tc>
        <w:tc>
          <w:tcPr>
            <w:tcW w:w="0" w:type="auto"/>
          </w:tcPr>
          <w:p w:rsidR="005222A8" w:rsidRDefault="005222A8">
            <w:r>
              <w:t>16.2 oz. $2.19 Reg. $3.29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The GFB</w:t>
            </w:r>
          </w:p>
        </w:tc>
        <w:tc>
          <w:tcPr>
            <w:tcW w:w="0" w:type="auto"/>
          </w:tcPr>
          <w:p w:rsidR="005222A8" w:rsidRDefault="005222A8">
            <w:r>
              <w:t>Bar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2.05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$1.99</w:t>
            </w:r>
          </w:p>
        </w:tc>
        <w:tc>
          <w:tcPr>
            <w:tcW w:w="0" w:type="auto"/>
          </w:tcPr>
          <w:p w:rsidR="005222A8" w:rsidRDefault="005222A8">
            <w:r>
              <w:t>$2.49</w:t>
            </w:r>
          </w:p>
        </w:tc>
        <w:tc>
          <w:tcPr>
            <w:tcW w:w="0" w:type="auto"/>
          </w:tcPr>
          <w:p w:rsidR="005222A8" w:rsidRDefault="005222A8">
            <w:r>
              <w:t>Bites 4 oz. $4.69 Reg. $5.79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Essentia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Water</w:t>
            </w:r>
          </w:p>
        </w:tc>
        <w:tc>
          <w:tcPr>
            <w:tcW w:w="0" w:type="auto"/>
          </w:tcPr>
          <w:p w:rsidR="005222A8" w:rsidRDefault="005222A8">
            <w:r>
              <w:t>33.8 oz.</w:t>
            </w:r>
          </w:p>
        </w:tc>
        <w:tc>
          <w:tcPr>
            <w:tcW w:w="0" w:type="auto"/>
          </w:tcPr>
          <w:p w:rsidR="005222A8" w:rsidRDefault="005222A8">
            <w:r>
              <w:t>$1.79</w:t>
            </w:r>
          </w:p>
        </w:tc>
        <w:tc>
          <w:tcPr>
            <w:tcW w:w="0" w:type="auto"/>
          </w:tcPr>
          <w:p w:rsidR="005222A8" w:rsidRDefault="005222A8">
            <w:r>
              <w:t>$2.39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Enjoy Life</w:t>
            </w:r>
          </w:p>
        </w:tc>
        <w:tc>
          <w:tcPr>
            <w:tcW w:w="0" w:type="auto"/>
          </w:tcPr>
          <w:p w:rsidR="005222A8" w:rsidRDefault="005222A8">
            <w:r>
              <w:t>Cookies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6 - 7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$5.49</w:t>
            </w:r>
          </w:p>
        </w:tc>
        <w:tc>
          <w:tcPr>
            <w:tcW w:w="0" w:type="auto"/>
          </w:tcPr>
          <w:p w:rsidR="005222A8" w:rsidRDefault="005222A8">
            <w:r>
              <w:t>$6.49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Skinny Dipped</w:t>
            </w:r>
          </w:p>
        </w:tc>
        <w:tc>
          <w:tcPr>
            <w:tcW w:w="0" w:type="auto"/>
          </w:tcPr>
          <w:p w:rsidR="005222A8" w:rsidRDefault="005222A8">
            <w:r>
              <w:t>Almonds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3.5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$4.99</w:t>
            </w:r>
          </w:p>
        </w:tc>
        <w:tc>
          <w:tcPr>
            <w:tcW w:w="0" w:type="auto"/>
          </w:tcPr>
          <w:p w:rsidR="005222A8" w:rsidRDefault="005222A8">
            <w:r>
              <w:t>$6.69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New Chapter</w:t>
            </w:r>
          </w:p>
        </w:tc>
        <w:tc>
          <w:tcPr>
            <w:tcW w:w="0" w:type="auto"/>
          </w:tcPr>
          <w:p w:rsidR="005222A8" w:rsidRDefault="005222A8">
            <w:r>
              <w:t>every man's or woman's</w:t>
            </w:r>
          </w:p>
        </w:tc>
        <w:tc>
          <w:tcPr>
            <w:tcW w:w="0" w:type="auto"/>
          </w:tcPr>
          <w:p w:rsidR="005222A8" w:rsidRDefault="005222A8">
            <w:r>
              <w:t xml:space="preserve">One Daily Multi 24 </w:t>
            </w:r>
            <w:proofErr w:type="spellStart"/>
            <w:r>
              <w:t>ntab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$19.49</w:t>
            </w:r>
          </w:p>
        </w:tc>
        <w:tc>
          <w:tcPr>
            <w:tcW w:w="0" w:type="auto"/>
          </w:tcPr>
          <w:p w:rsidR="005222A8" w:rsidRDefault="005222A8">
            <w:r>
              <w:t>$28.59</w:t>
            </w:r>
          </w:p>
        </w:tc>
        <w:tc>
          <w:tcPr>
            <w:tcW w:w="0" w:type="auto"/>
          </w:tcPr>
          <w:p w:rsidR="005222A8" w:rsidRDefault="005222A8">
            <w:r>
              <w:t>Select Line On Sale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SUPPLEMENT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Nature's Way</w:t>
            </w:r>
          </w:p>
        </w:tc>
        <w:tc>
          <w:tcPr>
            <w:tcW w:w="0" w:type="auto"/>
          </w:tcPr>
          <w:p w:rsidR="005222A8" w:rsidRDefault="005222A8">
            <w:proofErr w:type="spellStart"/>
            <w:r>
              <w:t>Ginkgold</w:t>
            </w:r>
            <w:proofErr w:type="spellEnd"/>
            <w:r>
              <w:t xml:space="preserve"> Eyes</w:t>
            </w:r>
          </w:p>
        </w:tc>
        <w:tc>
          <w:tcPr>
            <w:tcW w:w="0" w:type="auto"/>
          </w:tcPr>
          <w:p w:rsidR="005222A8" w:rsidRDefault="005222A8">
            <w:r>
              <w:t>60 tab.</w:t>
            </w:r>
          </w:p>
        </w:tc>
        <w:tc>
          <w:tcPr>
            <w:tcW w:w="0" w:type="auto"/>
          </w:tcPr>
          <w:p w:rsidR="005222A8" w:rsidRDefault="005222A8">
            <w:r>
              <w:t>$29.69</w:t>
            </w:r>
          </w:p>
        </w:tc>
        <w:tc>
          <w:tcPr>
            <w:tcW w:w="0" w:type="auto"/>
          </w:tcPr>
          <w:p w:rsidR="005222A8" w:rsidRDefault="005222A8">
            <w:r>
              <w:t>$42.39</w:t>
            </w:r>
          </w:p>
        </w:tc>
        <w:tc>
          <w:tcPr>
            <w:tcW w:w="0" w:type="auto"/>
          </w:tcPr>
          <w:p w:rsidR="005222A8" w:rsidRDefault="005222A8">
            <w:r>
              <w:t>Select Line On Sale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SUPPLEMENT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Acure</w:t>
            </w:r>
            <w:proofErr w:type="spellEnd"/>
            <w:r>
              <w:t xml:space="preserve"> Organics</w:t>
            </w:r>
          </w:p>
        </w:tc>
        <w:tc>
          <w:tcPr>
            <w:tcW w:w="0" w:type="auto"/>
          </w:tcPr>
          <w:p w:rsidR="005222A8" w:rsidRDefault="005222A8">
            <w:r>
              <w:t>Shampoo or Conditioner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$8.19</w:t>
            </w:r>
          </w:p>
        </w:tc>
        <w:tc>
          <w:tcPr>
            <w:tcW w:w="0" w:type="auto"/>
          </w:tcPr>
          <w:p w:rsidR="005222A8" w:rsidRDefault="005222A8">
            <w:r>
              <w:t>$10.09</w:t>
            </w:r>
          </w:p>
        </w:tc>
        <w:tc>
          <w:tcPr>
            <w:tcW w:w="0" w:type="auto"/>
          </w:tcPr>
          <w:p w:rsidR="005222A8" w:rsidRDefault="005222A8">
            <w:r>
              <w:t>Select Line On Sale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COSMETICS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lastRenderedPageBreak/>
              <w:t>Andalou</w:t>
            </w:r>
            <w:proofErr w:type="spellEnd"/>
            <w:r>
              <w:t xml:space="preserve"> Naturals</w:t>
            </w:r>
          </w:p>
        </w:tc>
        <w:tc>
          <w:tcPr>
            <w:tcW w:w="0" w:type="auto"/>
          </w:tcPr>
          <w:p w:rsidR="005222A8" w:rsidRDefault="005222A8">
            <w:r>
              <w:t>Coconut Water</w:t>
            </w:r>
          </w:p>
        </w:tc>
        <w:tc>
          <w:tcPr>
            <w:tcW w:w="0" w:type="auto"/>
          </w:tcPr>
          <w:p w:rsidR="005222A8" w:rsidRDefault="005222A8">
            <w:r>
              <w:t>Cleanser or Toner 5.5 - 6 oz.</w:t>
            </w:r>
          </w:p>
        </w:tc>
        <w:tc>
          <w:tcPr>
            <w:tcW w:w="0" w:type="auto"/>
          </w:tcPr>
          <w:p w:rsidR="005222A8" w:rsidRDefault="005222A8">
            <w:r>
              <w:t>$10.29</w:t>
            </w:r>
          </w:p>
        </w:tc>
        <w:tc>
          <w:tcPr>
            <w:tcW w:w="0" w:type="auto"/>
          </w:tcPr>
          <w:p w:rsidR="005222A8" w:rsidRDefault="005222A8">
            <w:r>
              <w:t>$12.79</w:t>
            </w:r>
          </w:p>
        </w:tc>
        <w:tc>
          <w:tcPr>
            <w:tcW w:w="0" w:type="auto"/>
          </w:tcPr>
          <w:p w:rsidR="005222A8" w:rsidRDefault="005222A8">
            <w:r>
              <w:t>Select Facial Line On Sale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COSMETICS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 xml:space="preserve">Dr. </w:t>
            </w:r>
            <w:proofErr w:type="spellStart"/>
            <w:r>
              <w:t>Mercola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Vitamin C 1000 mg.</w:t>
            </w:r>
          </w:p>
        </w:tc>
        <w:tc>
          <w:tcPr>
            <w:tcW w:w="0" w:type="auto"/>
          </w:tcPr>
          <w:p w:rsidR="005222A8" w:rsidRDefault="005222A8">
            <w:r>
              <w:t>60 cap</w:t>
            </w:r>
          </w:p>
        </w:tc>
        <w:tc>
          <w:tcPr>
            <w:tcW w:w="0" w:type="auto"/>
          </w:tcPr>
          <w:p w:rsidR="005222A8" w:rsidRDefault="005222A8">
            <w:r>
              <w:t>$17.69</w:t>
            </w:r>
          </w:p>
        </w:tc>
        <w:tc>
          <w:tcPr>
            <w:tcW w:w="0" w:type="auto"/>
          </w:tcPr>
          <w:p w:rsidR="005222A8" w:rsidRDefault="005222A8">
            <w:r>
              <w:t>$23.49</w:t>
            </w:r>
          </w:p>
        </w:tc>
        <w:tc>
          <w:tcPr>
            <w:tcW w:w="0" w:type="auto"/>
          </w:tcPr>
          <w:p w:rsidR="005222A8" w:rsidRDefault="005222A8">
            <w:r>
              <w:t>Select Line On Sale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SUPPLEMENT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Flora</w:t>
            </w:r>
          </w:p>
        </w:tc>
        <w:tc>
          <w:tcPr>
            <w:tcW w:w="0" w:type="auto"/>
          </w:tcPr>
          <w:p w:rsidR="005222A8" w:rsidRDefault="005222A8">
            <w:r>
              <w:t>Udo's Choice Probiotic Super 8</w:t>
            </w:r>
          </w:p>
        </w:tc>
        <w:tc>
          <w:tcPr>
            <w:tcW w:w="0" w:type="auto"/>
          </w:tcPr>
          <w:p w:rsidR="005222A8" w:rsidRDefault="005222A8">
            <w:r>
              <w:t xml:space="preserve">30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$22.69</w:t>
            </w:r>
          </w:p>
        </w:tc>
        <w:tc>
          <w:tcPr>
            <w:tcW w:w="0" w:type="auto"/>
          </w:tcPr>
          <w:p w:rsidR="005222A8" w:rsidRDefault="005222A8">
            <w:r>
              <w:t>$26.69</w:t>
            </w:r>
          </w:p>
        </w:tc>
        <w:tc>
          <w:tcPr>
            <w:tcW w:w="0" w:type="auto"/>
          </w:tcPr>
          <w:p w:rsidR="005222A8" w:rsidRDefault="005222A8">
            <w:r>
              <w:t>Select Probiotic Line On Sale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SUPPLEMENT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Gabriel</w:t>
            </w:r>
          </w:p>
        </w:tc>
        <w:tc>
          <w:tcPr>
            <w:tcW w:w="0" w:type="auto"/>
          </w:tcPr>
          <w:p w:rsidR="005222A8" w:rsidRDefault="005222A8">
            <w:r>
              <w:t>Lipstick</w:t>
            </w:r>
          </w:p>
        </w:tc>
        <w:tc>
          <w:tcPr>
            <w:tcW w:w="0" w:type="auto"/>
          </w:tcPr>
          <w:p w:rsidR="005222A8" w:rsidRDefault="005222A8">
            <w:r>
              <w:t>Selected Varieties</w:t>
            </w:r>
          </w:p>
        </w:tc>
        <w:tc>
          <w:tcPr>
            <w:tcW w:w="0" w:type="auto"/>
          </w:tcPr>
          <w:p w:rsidR="005222A8" w:rsidRDefault="005222A8">
            <w:r>
              <w:t>$12.79</w:t>
            </w:r>
          </w:p>
        </w:tc>
        <w:tc>
          <w:tcPr>
            <w:tcW w:w="0" w:type="auto"/>
          </w:tcPr>
          <w:p w:rsidR="005222A8" w:rsidRDefault="005222A8">
            <w:r>
              <w:t>$15.99</w:t>
            </w:r>
          </w:p>
        </w:tc>
        <w:tc>
          <w:tcPr>
            <w:tcW w:w="0" w:type="auto"/>
          </w:tcPr>
          <w:p w:rsidR="005222A8" w:rsidRDefault="005222A8">
            <w:r>
              <w:t>Select Gabriel Line On Sale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COSMETICS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Heritage Store</w:t>
            </w:r>
          </w:p>
        </w:tc>
        <w:tc>
          <w:tcPr>
            <w:tcW w:w="0" w:type="auto"/>
          </w:tcPr>
          <w:p w:rsidR="005222A8" w:rsidRDefault="005222A8">
            <w:r>
              <w:t>Rosewater</w:t>
            </w:r>
          </w:p>
        </w:tc>
        <w:tc>
          <w:tcPr>
            <w:tcW w:w="0" w:type="auto"/>
          </w:tcPr>
          <w:p w:rsidR="005222A8" w:rsidRDefault="005222A8">
            <w:r>
              <w:t xml:space="preserve">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$8.39</w:t>
            </w:r>
          </w:p>
        </w:tc>
        <w:tc>
          <w:tcPr>
            <w:tcW w:w="0" w:type="auto"/>
          </w:tcPr>
          <w:p w:rsidR="005222A8" w:rsidRDefault="005222A8">
            <w:r>
              <w:t>$12.19</w:t>
            </w:r>
          </w:p>
        </w:tc>
        <w:tc>
          <w:tcPr>
            <w:tcW w:w="0" w:type="auto"/>
          </w:tcPr>
          <w:p w:rsidR="005222A8" w:rsidRDefault="005222A8">
            <w:r>
              <w:t>Select Facial Line On Sale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COSMETICS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Barlean's</w:t>
            </w:r>
            <w:proofErr w:type="spellEnd"/>
          </w:p>
        </w:tc>
        <w:tc>
          <w:tcPr>
            <w:tcW w:w="0" w:type="auto"/>
          </w:tcPr>
          <w:p w:rsidR="005222A8" w:rsidRDefault="005222A8">
            <w:proofErr w:type="spellStart"/>
            <w:r>
              <w:t>Lignan</w:t>
            </w:r>
            <w:proofErr w:type="spellEnd"/>
            <w:r>
              <w:t xml:space="preserve"> Rich Flax Oil</w:t>
            </w:r>
          </w:p>
        </w:tc>
        <w:tc>
          <w:tcPr>
            <w:tcW w:w="0" w:type="auto"/>
          </w:tcPr>
          <w:p w:rsidR="005222A8" w:rsidRDefault="005222A8">
            <w:r>
              <w:t>8 oz.</w:t>
            </w:r>
          </w:p>
        </w:tc>
        <w:tc>
          <w:tcPr>
            <w:tcW w:w="0" w:type="auto"/>
          </w:tcPr>
          <w:p w:rsidR="005222A8" w:rsidRDefault="005222A8">
            <w:r>
              <w:t>$12.99</w:t>
            </w:r>
          </w:p>
        </w:tc>
        <w:tc>
          <w:tcPr>
            <w:tcW w:w="0" w:type="auto"/>
          </w:tcPr>
          <w:p w:rsidR="005222A8" w:rsidRDefault="005222A8">
            <w:r>
              <w:t>$17.09</w:t>
            </w:r>
          </w:p>
        </w:tc>
        <w:tc>
          <w:tcPr>
            <w:tcW w:w="0" w:type="auto"/>
          </w:tcPr>
          <w:p w:rsidR="005222A8" w:rsidRDefault="005222A8">
            <w:r>
              <w:t>Select Line On Sale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SUPPLEMENT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Amazing Grass</w:t>
            </w:r>
          </w:p>
        </w:tc>
        <w:tc>
          <w:tcPr>
            <w:tcW w:w="0" w:type="auto"/>
          </w:tcPr>
          <w:p w:rsidR="005222A8" w:rsidRDefault="005222A8">
            <w:r>
              <w:t>Wheat Grass Powder</w:t>
            </w:r>
          </w:p>
        </w:tc>
        <w:tc>
          <w:tcPr>
            <w:tcW w:w="0" w:type="auto"/>
          </w:tcPr>
          <w:p w:rsidR="005222A8" w:rsidRDefault="005222A8">
            <w:r>
              <w:t>10 oz.</w:t>
            </w:r>
          </w:p>
        </w:tc>
        <w:tc>
          <w:tcPr>
            <w:tcW w:w="0" w:type="auto"/>
          </w:tcPr>
          <w:p w:rsidR="005222A8" w:rsidRDefault="005222A8">
            <w:r>
              <w:t>$22.59</w:t>
            </w:r>
          </w:p>
        </w:tc>
        <w:tc>
          <w:tcPr>
            <w:tcW w:w="0" w:type="auto"/>
          </w:tcPr>
          <w:p w:rsidR="005222A8" w:rsidRDefault="005222A8">
            <w:r>
              <w:t>$30.09</w:t>
            </w:r>
          </w:p>
        </w:tc>
        <w:tc>
          <w:tcPr>
            <w:tcW w:w="0" w:type="auto"/>
          </w:tcPr>
          <w:p w:rsidR="005222A8" w:rsidRDefault="005222A8">
            <w:r>
              <w:t>Select Line On Sale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SUPPLEMENT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DERMA E</w:t>
            </w:r>
          </w:p>
        </w:tc>
        <w:tc>
          <w:tcPr>
            <w:tcW w:w="0" w:type="auto"/>
          </w:tcPr>
          <w:p w:rsidR="005222A8" w:rsidRDefault="005222A8">
            <w:proofErr w:type="spellStart"/>
            <w:r>
              <w:t>Anti Wrinkle</w:t>
            </w:r>
            <w:proofErr w:type="spellEnd"/>
            <w:r>
              <w:t xml:space="preserve"> Renewal Cream</w:t>
            </w:r>
          </w:p>
        </w:tc>
        <w:tc>
          <w:tcPr>
            <w:tcW w:w="0" w:type="auto"/>
          </w:tcPr>
          <w:p w:rsidR="005222A8" w:rsidRDefault="005222A8">
            <w:r>
              <w:t xml:space="preserve">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$17.99</w:t>
            </w:r>
          </w:p>
        </w:tc>
        <w:tc>
          <w:tcPr>
            <w:tcW w:w="0" w:type="auto"/>
          </w:tcPr>
          <w:p w:rsidR="005222A8" w:rsidRDefault="005222A8">
            <w:r>
              <w:t>$22.39</w:t>
            </w:r>
          </w:p>
        </w:tc>
        <w:tc>
          <w:tcPr>
            <w:tcW w:w="0" w:type="auto"/>
          </w:tcPr>
          <w:p w:rsidR="005222A8" w:rsidRDefault="005222A8">
            <w:r>
              <w:t>Select Line On Sale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SUPPLEMENT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Weleda</w:t>
            </w:r>
          </w:p>
        </w:tc>
        <w:tc>
          <w:tcPr>
            <w:tcW w:w="0" w:type="auto"/>
          </w:tcPr>
          <w:p w:rsidR="005222A8" w:rsidRDefault="005222A8">
            <w:r>
              <w:t>Deodorant Spray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3.4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$12.99</w:t>
            </w:r>
          </w:p>
        </w:tc>
        <w:tc>
          <w:tcPr>
            <w:tcW w:w="0" w:type="auto"/>
          </w:tcPr>
          <w:p w:rsidR="005222A8" w:rsidRDefault="005222A8">
            <w:r>
              <w:t>$17.79</w:t>
            </w:r>
          </w:p>
        </w:tc>
        <w:tc>
          <w:tcPr>
            <w:tcW w:w="0" w:type="auto"/>
          </w:tcPr>
          <w:p w:rsidR="005222A8" w:rsidRDefault="005222A8">
            <w:r>
              <w:t>Select Facial Line On Sale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COSMETICS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Crystal Star</w:t>
            </w:r>
          </w:p>
        </w:tc>
        <w:tc>
          <w:tcPr>
            <w:tcW w:w="0" w:type="auto"/>
          </w:tcPr>
          <w:p w:rsidR="005222A8" w:rsidRDefault="005222A8">
            <w:r>
              <w:t>Tummy Control</w:t>
            </w:r>
          </w:p>
        </w:tc>
        <w:tc>
          <w:tcPr>
            <w:tcW w:w="0" w:type="auto"/>
          </w:tcPr>
          <w:p w:rsidR="005222A8" w:rsidRDefault="005222A8">
            <w:r>
              <w:t xml:space="preserve">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$22.79</w:t>
            </w:r>
          </w:p>
        </w:tc>
        <w:tc>
          <w:tcPr>
            <w:tcW w:w="0" w:type="auto"/>
          </w:tcPr>
          <w:p w:rsidR="005222A8" w:rsidRDefault="005222A8">
            <w:r>
              <w:t>$30.39</w:t>
            </w:r>
          </w:p>
        </w:tc>
        <w:tc>
          <w:tcPr>
            <w:tcW w:w="0" w:type="auto"/>
          </w:tcPr>
          <w:p w:rsidR="005222A8" w:rsidRDefault="005222A8">
            <w:r>
              <w:t>Select Line On Sale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SUPPLEMENT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Solgar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Magnesium Citrate 200 mg</w:t>
            </w:r>
          </w:p>
        </w:tc>
        <w:tc>
          <w:tcPr>
            <w:tcW w:w="0" w:type="auto"/>
          </w:tcPr>
          <w:p w:rsidR="005222A8" w:rsidRDefault="005222A8">
            <w:r>
              <w:t>120 tab</w:t>
            </w:r>
          </w:p>
        </w:tc>
        <w:tc>
          <w:tcPr>
            <w:tcW w:w="0" w:type="auto"/>
          </w:tcPr>
          <w:p w:rsidR="005222A8" w:rsidRDefault="005222A8">
            <w:r>
              <w:t>$12.59</w:t>
            </w:r>
          </w:p>
        </w:tc>
        <w:tc>
          <w:tcPr>
            <w:tcW w:w="0" w:type="auto"/>
          </w:tcPr>
          <w:p w:rsidR="005222A8" w:rsidRDefault="005222A8">
            <w:r>
              <w:t>$16.79</w:t>
            </w:r>
          </w:p>
        </w:tc>
        <w:tc>
          <w:tcPr>
            <w:tcW w:w="0" w:type="auto"/>
          </w:tcPr>
          <w:p w:rsidR="005222A8" w:rsidRDefault="00FF5878">
            <w:r>
              <w:t>60 tab. $7.39 reg. $9.79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SUPPLEMENT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Topricin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Pain Relief Cream</w:t>
            </w:r>
          </w:p>
        </w:tc>
        <w:tc>
          <w:tcPr>
            <w:tcW w:w="0" w:type="auto"/>
          </w:tcPr>
          <w:p w:rsidR="005222A8" w:rsidRDefault="005222A8">
            <w:r>
              <w:t>2 oz.</w:t>
            </w:r>
          </w:p>
        </w:tc>
        <w:tc>
          <w:tcPr>
            <w:tcW w:w="0" w:type="auto"/>
          </w:tcPr>
          <w:p w:rsidR="005222A8" w:rsidRDefault="005222A8">
            <w:r>
              <w:t>$18.99</w:t>
            </w:r>
          </w:p>
        </w:tc>
        <w:tc>
          <w:tcPr>
            <w:tcW w:w="0" w:type="auto"/>
          </w:tcPr>
          <w:p w:rsidR="005222A8" w:rsidRDefault="005222A8">
            <w:r>
              <w:t>$23.69</w:t>
            </w:r>
          </w:p>
        </w:tc>
        <w:tc>
          <w:tcPr>
            <w:tcW w:w="0" w:type="auto"/>
          </w:tcPr>
          <w:p w:rsidR="005222A8" w:rsidRDefault="005222A8">
            <w:r>
              <w:t>Select Line On Sale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SUPPLEMENT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ShiKai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Hand &amp; Body Lotion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$8.69</w:t>
            </w:r>
          </w:p>
        </w:tc>
        <w:tc>
          <w:tcPr>
            <w:tcW w:w="0" w:type="auto"/>
          </w:tcPr>
          <w:p w:rsidR="005222A8" w:rsidRDefault="005222A8">
            <w:r>
              <w:t>$10.19</w:t>
            </w:r>
          </w:p>
        </w:tc>
        <w:tc>
          <w:tcPr>
            <w:tcW w:w="0" w:type="auto"/>
          </w:tcPr>
          <w:p w:rsidR="005222A8" w:rsidRDefault="005222A8">
            <w:r>
              <w:t>Select Facial Line On Sale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COSMETICS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Honest</w:t>
            </w:r>
          </w:p>
        </w:tc>
        <w:tc>
          <w:tcPr>
            <w:tcW w:w="0" w:type="auto"/>
          </w:tcPr>
          <w:p w:rsidR="005222A8" w:rsidRDefault="005222A8">
            <w:r>
              <w:t>Tea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$1.49</w:t>
            </w:r>
          </w:p>
        </w:tc>
        <w:tc>
          <w:tcPr>
            <w:tcW w:w="0" w:type="auto"/>
          </w:tcPr>
          <w:p w:rsidR="005222A8" w:rsidRDefault="005222A8">
            <w:r>
              <w:t>$2.39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lastRenderedPageBreak/>
              <w:t>Alter Eco</w:t>
            </w:r>
          </w:p>
        </w:tc>
        <w:tc>
          <w:tcPr>
            <w:tcW w:w="0" w:type="auto"/>
          </w:tcPr>
          <w:p w:rsidR="005222A8" w:rsidRDefault="005222A8">
            <w:r>
              <w:t>Chocolate Truffles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4.2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$6.49</w:t>
            </w:r>
          </w:p>
        </w:tc>
        <w:tc>
          <w:tcPr>
            <w:tcW w:w="0" w:type="auto"/>
          </w:tcPr>
          <w:p w:rsidR="005222A8" w:rsidRDefault="005222A8">
            <w:r>
              <w:t>$8.99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Miracle Noodle</w:t>
            </w:r>
          </w:p>
        </w:tc>
        <w:tc>
          <w:tcPr>
            <w:tcW w:w="0" w:type="auto"/>
          </w:tcPr>
          <w:p w:rsidR="005222A8" w:rsidRDefault="005222A8">
            <w:r>
              <w:t>Ready to Eat Meal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8 - 10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$4.69</w:t>
            </w:r>
          </w:p>
        </w:tc>
        <w:tc>
          <w:tcPr>
            <w:tcW w:w="0" w:type="auto"/>
          </w:tcPr>
          <w:p w:rsidR="005222A8" w:rsidRDefault="005222A8">
            <w:r>
              <w:t>$5.79</w:t>
            </w:r>
          </w:p>
        </w:tc>
        <w:tc>
          <w:tcPr>
            <w:tcW w:w="0" w:type="auto"/>
          </w:tcPr>
          <w:p w:rsidR="005222A8" w:rsidRDefault="005222A8">
            <w:r>
              <w:t xml:space="preserve">Noodles 7 - 8 </w:t>
            </w:r>
            <w:proofErr w:type="spellStart"/>
            <w:r>
              <w:t>oz</w:t>
            </w:r>
            <w:proofErr w:type="spellEnd"/>
            <w:r>
              <w:t xml:space="preserve"> $2.69 Reg. $3.29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Muir Glen</w:t>
            </w:r>
          </w:p>
        </w:tc>
        <w:tc>
          <w:tcPr>
            <w:tcW w:w="0" w:type="auto"/>
          </w:tcPr>
          <w:p w:rsidR="005222A8" w:rsidRDefault="005222A8">
            <w:r>
              <w:t>Pasta Sauce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25.5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$3.79</w:t>
            </w:r>
          </w:p>
        </w:tc>
        <w:tc>
          <w:tcPr>
            <w:tcW w:w="0" w:type="auto"/>
          </w:tcPr>
          <w:p w:rsidR="005222A8" w:rsidRDefault="005222A8">
            <w:r>
              <w:t>$4.99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From the Ground Up</w:t>
            </w:r>
          </w:p>
        </w:tc>
        <w:tc>
          <w:tcPr>
            <w:tcW w:w="0" w:type="auto"/>
          </w:tcPr>
          <w:p w:rsidR="005222A8" w:rsidRDefault="005222A8">
            <w:r>
              <w:t>Cauliflower Snack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4 - 4.5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$3.79</w:t>
            </w:r>
          </w:p>
        </w:tc>
        <w:tc>
          <w:tcPr>
            <w:tcW w:w="0" w:type="auto"/>
          </w:tcPr>
          <w:p w:rsidR="005222A8" w:rsidRDefault="005222A8">
            <w:r>
              <w:t>$5.09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Ancient Harvest</w:t>
            </w:r>
          </w:p>
        </w:tc>
        <w:tc>
          <w:tcPr>
            <w:tcW w:w="0" w:type="auto"/>
          </w:tcPr>
          <w:p w:rsidR="005222A8" w:rsidRDefault="005222A8">
            <w:r>
              <w:t>Quinoa Pasta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$3.39</w:t>
            </w:r>
          </w:p>
        </w:tc>
        <w:tc>
          <w:tcPr>
            <w:tcW w:w="0" w:type="auto"/>
          </w:tcPr>
          <w:p w:rsidR="005222A8" w:rsidRDefault="005222A8">
            <w:r>
              <w:t>$4.19</w:t>
            </w:r>
          </w:p>
        </w:tc>
        <w:tc>
          <w:tcPr>
            <w:tcW w:w="0" w:type="auto"/>
          </w:tcPr>
          <w:p w:rsidR="005222A8" w:rsidRDefault="005222A8">
            <w:r>
              <w:t>Quinoa Grain 14.4 Oz $6.49 Reg. $8.09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:rsidR="005222A8" w:rsidRDefault="005222A8">
            <w:proofErr w:type="spellStart"/>
            <w:r>
              <w:t>Cheezy</w:t>
            </w:r>
            <w:proofErr w:type="spellEnd"/>
            <w:r>
              <w:t xml:space="preserve"> Mac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10.6 - 10.9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$4.99</w:t>
            </w:r>
          </w:p>
        </w:tc>
        <w:tc>
          <w:tcPr>
            <w:tcW w:w="0" w:type="auto"/>
          </w:tcPr>
          <w:p w:rsidR="005222A8" w:rsidRDefault="005222A8">
            <w:r>
              <w:t>$6.19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Muir Glen</w:t>
            </w:r>
          </w:p>
        </w:tc>
        <w:tc>
          <w:tcPr>
            <w:tcW w:w="0" w:type="auto"/>
          </w:tcPr>
          <w:p w:rsidR="005222A8" w:rsidRDefault="005222A8">
            <w:r>
              <w:t>Tomatoes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14.5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$1.49</w:t>
            </w:r>
          </w:p>
        </w:tc>
        <w:tc>
          <w:tcPr>
            <w:tcW w:w="0" w:type="auto"/>
          </w:tcPr>
          <w:p w:rsidR="005222A8" w:rsidRDefault="005222A8">
            <w:r>
              <w:t>$2.59</w:t>
            </w:r>
          </w:p>
        </w:tc>
        <w:tc>
          <w:tcPr>
            <w:tcW w:w="0" w:type="auto"/>
          </w:tcPr>
          <w:p w:rsidR="005222A8" w:rsidRDefault="00FF5878">
            <w:r>
              <w:t>Tier 2 $1.99 reg. $2.89</w:t>
            </w:r>
          </w:p>
          <w:p w:rsidR="00FF5878" w:rsidRDefault="00FF587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 xml:space="preserve">Garden of </w:t>
            </w:r>
            <w:proofErr w:type="spellStart"/>
            <w:r>
              <w:t>Eatin</w:t>
            </w:r>
            <w:proofErr w:type="spellEnd"/>
            <w:r>
              <w:t>'</w:t>
            </w:r>
          </w:p>
        </w:tc>
        <w:tc>
          <w:tcPr>
            <w:tcW w:w="0" w:type="auto"/>
          </w:tcPr>
          <w:p w:rsidR="005222A8" w:rsidRDefault="005222A8">
            <w:r>
              <w:t>Tortilla Chips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$4.19</w:t>
            </w:r>
          </w:p>
        </w:tc>
        <w:tc>
          <w:tcPr>
            <w:tcW w:w="0" w:type="auto"/>
          </w:tcPr>
          <w:p w:rsidR="005222A8" w:rsidRDefault="005222A8">
            <w:r>
              <w:t>$6.49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Spectrum</w:t>
            </w:r>
          </w:p>
        </w:tc>
        <w:tc>
          <w:tcPr>
            <w:tcW w:w="0" w:type="auto"/>
          </w:tcPr>
          <w:p w:rsidR="005222A8" w:rsidRDefault="005222A8">
            <w:r>
              <w:t>Olive Oil</w:t>
            </w:r>
          </w:p>
        </w:tc>
        <w:tc>
          <w:tcPr>
            <w:tcW w:w="0" w:type="auto"/>
          </w:tcPr>
          <w:p w:rsidR="005222A8" w:rsidRDefault="005222A8">
            <w:proofErr w:type="spellStart"/>
            <w:r>
              <w:t>Mediterraneam</w:t>
            </w:r>
            <w:proofErr w:type="spellEnd"/>
            <w:r>
              <w:t xml:space="preserve"> 33.8 oz.</w:t>
            </w:r>
          </w:p>
        </w:tc>
        <w:tc>
          <w:tcPr>
            <w:tcW w:w="0" w:type="auto"/>
          </w:tcPr>
          <w:p w:rsidR="005222A8" w:rsidRDefault="005222A8">
            <w:r>
              <w:t>$11.99</w:t>
            </w:r>
          </w:p>
        </w:tc>
        <w:tc>
          <w:tcPr>
            <w:tcW w:w="0" w:type="auto"/>
          </w:tcPr>
          <w:p w:rsidR="005222A8" w:rsidRDefault="005222A8">
            <w:r>
              <w:t>$17.39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Annie's Homegrown</w:t>
            </w:r>
          </w:p>
        </w:tc>
        <w:tc>
          <w:tcPr>
            <w:tcW w:w="0" w:type="auto"/>
          </w:tcPr>
          <w:p w:rsidR="005222A8" w:rsidRDefault="005222A8">
            <w:r>
              <w:t>Macaroni  &amp; Cheese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6 - 7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$1.59</w:t>
            </w:r>
          </w:p>
        </w:tc>
        <w:tc>
          <w:tcPr>
            <w:tcW w:w="0" w:type="auto"/>
          </w:tcPr>
          <w:p w:rsidR="005222A8" w:rsidRDefault="005222A8">
            <w:r>
              <w:t>$2.89</w:t>
            </w:r>
          </w:p>
        </w:tc>
        <w:tc>
          <w:tcPr>
            <w:tcW w:w="0" w:type="auto"/>
          </w:tcPr>
          <w:p w:rsidR="005222A8" w:rsidRDefault="005222A8">
            <w:r>
              <w:t>Family Size $3.39 Reg. $4.59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Annie's Natural</w:t>
            </w:r>
          </w:p>
        </w:tc>
        <w:tc>
          <w:tcPr>
            <w:tcW w:w="0" w:type="auto"/>
          </w:tcPr>
          <w:p w:rsidR="005222A8" w:rsidRDefault="005222A8">
            <w:r>
              <w:t>Organic Dressing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$3.39</w:t>
            </w:r>
          </w:p>
        </w:tc>
        <w:tc>
          <w:tcPr>
            <w:tcW w:w="0" w:type="auto"/>
          </w:tcPr>
          <w:p w:rsidR="005222A8" w:rsidRDefault="005222A8">
            <w:r>
              <w:t>$5.09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lastRenderedPageBreak/>
              <w:t>Luna</w:t>
            </w:r>
          </w:p>
        </w:tc>
        <w:tc>
          <w:tcPr>
            <w:tcW w:w="0" w:type="auto"/>
          </w:tcPr>
          <w:p w:rsidR="005222A8" w:rsidRDefault="005222A8">
            <w:r>
              <w:t>Bar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1.59 - 1.69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$1.49</w:t>
            </w:r>
          </w:p>
        </w:tc>
        <w:tc>
          <w:tcPr>
            <w:tcW w:w="0" w:type="auto"/>
          </w:tcPr>
          <w:p w:rsidR="005222A8" w:rsidRDefault="005222A8">
            <w:r>
              <w:t>$2.39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 xml:space="preserve">Dr. </w:t>
            </w:r>
            <w:proofErr w:type="spellStart"/>
            <w:r>
              <w:t>Bronner's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Coconut Oil</w:t>
            </w:r>
          </w:p>
        </w:tc>
        <w:tc>
          <w:tcPr>
            <w:tcW w:w="0" w:type="auto"/>
          </w:tcPr>
          <w:p w:rsidR="005222A8" w:rsidRDefault="005222A8">
            <w:r>
              <w:t>30 oz.</w:t>
            </w:r>
          </w:p>
        </w:tc>
        <w:tc>
          <w:tcPr>
            <w:tcW w:w="0" w:type="auto"/>
          </w:tcPr>
          <w:p w:rsidR="005222A8" w:rsidRDefault="005222A8">
            <w:r>
              <w:t>$18.49</w:t>
            </w:r>
          </w:p>
        </w:tc>
        <w:tc>
          <w:tcPr>
            <w:tcW w:w="0" w:type="auto"/>
          </w:tcPr>
          <w:p w:rsidR="005222A8" w:rsidRDefault="005222A8">
            <w:r>
              <w:t>$23.19</w:t>
            </w:r>
          </w:p>
        </w:tc>
        <w:tc>
          <w:tcPr>
            <w:tcW w:w="0" w:type="auto"/>
          </w:tcPr>
          <w:p w:rsidR="005222A8" w:rsidRDefault="005222A8">
            <w:r>
              <w:t>14 oz. $10.59 Reg. $13.19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Terra</w:t>
            </w:r>
          </w:p>
        </w:tc>
        <w:tc>
          <w:tcPr>
            <w:tcW w:w="0" w:type="auto"/>
          </w:tcPr>
          <w:p w:rsidR="005222A8" w:rsidRDefault="005222A8">
            <w:r>
              <w:t>Chips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5 - 6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$3.39</w:t>
            </w:r>
          </w:p>
        </w:tc>
        <w:tc>
          <w:tcPr>
            <w:tcW w:w="0" w:type="auto"/>
          </w:tcPr>
          <w:p w:rsidR="005222A8" w:rsidRDefault="005222A8">
            <w:r>
              <w:t>$4.79</w:t>
            </w:r>
          </w:p>
        </w:tc>
        <w:tc>
          <w:tcPr>
            <w:tcW w:w="0" w:type="auto"/>
          </w:tcPr>
          <w:p w:rsidR="005222A8" w:rsidRDefault="005222A8">
            <w:r>
              <w:t>Taro Or Exotic 6 oz. $4.99 Reg. $7.19</w:t>
            </w:r>
          </w:p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  <w:tr w:rsidR="005222A8" w:rsidTr="005222A8">
        <w:tc>
          <w:tcPr>
            <w:tcW w:w="0" w:type="auto"/>
          </w:tcPr>
          <w:p w:rsidR="005222A8" w:rsidRDefault="005222A8">
            <w:r>
              <w:t>Boulder Canyon</w:t>
            </w:r>
          </w:p>
        </w:tc>
        <w:tc>
          <w:tcPr>
            <w:tcW w:w="0" w:type="auto"/>
          </w:tcPr>
          <w:p w:rsidR="005222A8" w:rsidRDefault="005222A8">
            <w:r>
              <w:t>Potato Chips</w:t>
            </w:r>
          </w:p>
        </w:tc>
        <w:tc>
          <w:tcPr>
            <w:tcW w:w="0" w:type="auto"/>
          </w:tcPr>
          <w:p w:rsidR="005222A8" w:rsidRDefault="005222A8">
            <w:r>
              <w:t xml:space="preserve">Selected Varieties, 5.25 - 6.5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222A8" w:rsidRDefault="005222A8">
            <w:r>
              <w:t>$3.39</w:t>
            </w:r>
          </w:p>
        </w:tc>
        <w:tc>
          <w:tcPr>
            <w:tcW w:w="0" w:type="auto"/>
          </w:tcPr>
          <w:p w:rsidR="005222A8" w:rsidRDefault="005222A8">
            <w:r>
              <w:t>$4.29</w:t>
            </w:r>
          </w:p>
        </w:tc>
        <w:tc>
          <w:tcPr>
            <w:tcW w:w="0" w:type="auto"/>
          </w:tcPr>
          <w:p w:rsidR="005222A8" w:rsidRDefault="005222A8"/>
        </w:tc>
        <w:tc>
          <w:tcPr>
            <w:tcW w:w="0" w:type="auto"/>
          </w:tcPr>
          <w:p w:rsidR="005222A8" w:rsidRDefault="005222A8">
            <w:r>
              <w:t>Yes</w:t>
            </w:r>
          </w:p>
        </w:tc>
        <w:tc>
          <w:tcPr>
            <w:tcW w:w="0" w:type="auto"/>
          </w:tcPr>
          <w:p w:rsidR="005222A8" w:rsidRDefault="005222A8">
            <w:r>
              <w:t>No</w:t>
            </w:r>
          </w:p>
        </w:tc>
        <w:tc>
          <w:tcPr>
            <w:tcW w:w="0" w:type="auto"/>
          </w:tcPr>
          <w:p w:rsidR="005222A8" w:rsidRDefault="005222A8">
            <w:r>
              <w:t>GROCERY</w:t>
            </w:r>
          </w:p>
        </w:tc>
      </w:tr>
    </w:tbl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We reserve the right to correct pricing errors and to limit quantities. Available while supplies last.</w:t>
      </w:r>
    </w:p>
    <w:p w:rsidR="005222A8" w:rsidRPr="005222A8" w:rsidRDefault="005222A8">
      <w:pPr>
        <w:rPr>
          <w:rFonts w:ascii="Verdana" w:hAnsi="Verdana"/>
          <w:sz w:val="26"/>
        </w:rPr>
      </w:pPr>
      <w:r w:rsidRPr="005222A8">
        <w:rPr>
          <w:rFonts w:ascii="Verdana" w:hAnsi="Verdana"/>
          <w:sz w:val="26"/>
        </w:rPr>
        <w:t>Visit us at downtoearth.org and also on: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 xml:space="preserve">Facebook: </w:t>
      </w:r>
      <w:hyperlink r:id="rId4" w:history="1">
        <w:r w:rsidRPr="005222A8">
          <w:rPr>
            <w:rStyle w:val="Hyperlink"/>
            <w:rFonts w:ascii="Verdana" w:hAnsi="Verdana"/>
          </w:rPr>
          <w:t>https://www.facebook.com/DownToEarthHI</w:t>
        </w:r>
      </w:hyperlink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 xml:space="preserve">Instagram: </w:t>
      </w:r>
      <w:hyperlink r:id="rId5" w:history="1">
        <w:r w:rsidRPr="005222A8">
          <w:rPr>
            <w:rStyle w:val="Hyperlink"/>
            <w:rFonts w:ascii="Verdana" w:hAnsi="Verdana"/>
          </w:rPr>
          <w:t>https://www.instagram.com/downtoearthhi/</w:t>
        </w:r>
      </w:hyperlink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 xml:space="preserve">Twitter: </w:t>
      </w:r>
      <w:hyperlink r:id="rId6" w:history="1">
        <w:r w:rsidRPr="005222A8">
          <w:rPr>
            <w:rStyle w:val="Hyperlink"/>
            <w:rFonts w:ascii="Verdana" w:hAnsi="Verdana"/>
          </w:rPr>
          <w:t>https://twitter.com/downtoearthfood</w:t>
        </w:r>
      </w:hyperlink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 xml:space="preserve">YouTube: </w:t>
      </w:r>
      <w:hyperlink r:id="rId7" w:history="1">
        <w:r w:rsidRPr="005222A8">
          <w:rPr>
            <w:rStyle w:val="Hyperlink"/>
            <w:rFonts w:ascii="Verdana" w:hAnsi="Verdana"/>
          </w:rPr>
          <w:t>https://www.youtube.com/user/DowntoEarthHawaii</w:t>
        </w:r>
      </w:hyperlink>
    </w:p>
    <w:p w:rsidR="005222A8" w:rsidRPr="005222A8" w:rsidRDefault="005222A8" w:rsidP="005222A8">
      <w:pPr>
        <w:pStyle w:val="Heading3"/>
        <w:rPr>
          <w:rFonts w:ascii="Verdana" w:hAnsi="Verdana"/>
          <w:sz w:val="26"/>
        </w:rPr>
      </w:pPr>
      <w:r w:rsidRPr="005222A8">
        <w:rPr>
          <w:rFonts w:ascii="Verdana" w:hAnsi="Verdana"/>
          <w:sz w:val="26"/>
        </w:rPr>
        <w:t>Down to Earth Locations</w:t>
      </w:r>
    </w:p>
    <w:p w:rsidR="005222A8" w:rsidRPr="005222A8" w:rsidRDefault="005222A8" w:rsidP="005222A8">
      <w:pPr>
        <w:pStyle w:val="Heading4"/>
        <w:rPr>
          <w:rFonts w:ascii="Verdana" w:hAnsi="Verdana"/>
          <w:b/>
          <w:i w:val="0"/>
          <w:sz w:val="24"/>
        </w:rPr>
      </w:pPr>
      <w:r w:rsidRPr="005222A8">
        <w:rPr>
          <w:rFonts w:ascii="Verdana" w:hAnsi="Verdana"/>
          <w:b/>
          <w:i w:val="0"/>
          <w:sz w:val="24"/>
        </w:rPr>
        <w:t>Honolulu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2525 South King Street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Honolulu, Hawaii 96826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(808) 947-7678</w:t>
      </w:r>
    </w:p>
    <w:p w:rsidR="005222A8" w:rsidRPr="005222A8" w:rsidRDefault="005222A8" w:rsidP="005222A8">
      <w:pPr>
        <w:pStyle w:val="Heading4"/>
        <w:rPr>
          <w:rFonts w:ascii="Verdana" w:hAnsi="Verdana"/>
          <w:b/>
          <w:i w:val="0"/>
          <w:sz w:val="24"/>
        </w:rPr>
      </w:pPr>
      <w:r w:rsidRPr="005222A8">
        <w:rPr>
          <w:rFonts w:ascii="Verdana" w:hAnsi="Verdana"/>
          <w:b/>
          <w:i w:val="0"/>
          <w:sz w:val="24"/>
        </w:rPr>
        <w:lastRenderedPageBreak/>
        <w:t>Kailua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 xml:space="preserve">201 </w:t>
      </w:r>
      <w:proofErr w:type="spellStart"/>
      <w:r w:rsidRPr="005222A8">
        <w:rPr>
          <w:rFonts w:ascii="Verdana" w:hAnsi="Verdana"/>
        </w:rPr>
        <w:t>Hamakua</w:t>
      </w:r>
      <w:proofErr w:type="spellEnd"/>
      <w:r w:rsidRPr="005222A8">
        <w:rPr>
          <w:rFonts w:ascii="Verdana" w:hAnsi="Verdana"/>
        </w:rPr>
        <w:t xml:space="preserve"> Drive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Kailua, Hawaii 96734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(808) 262-3838</w:t>
      </w:r>
    </w:p>
    <w:p w:rsidR="005222A8" w:rsidRPr="005222A8" w:rsidRDefault="005222A8" w:rsidP="005222A8">
      <w:pPr>
        <w:pStyle w:val="Heading4"/>
        <w:rPr>
          <w:rFonts w:ascii="Verdana" w:hAnsi="Verdana"/>
          <w:b/>
          <w:i w:val="0"/>
          <w:sz w:val="24"/>
        </w:rPr>
      </w:pPr>
      <w:proofErr w:type="spellStart"/>
      <w:r w:rsidRPr="005222A8">
        <w:rPr>
          <w:rFonts w:ascii="Verdana" w:hAnsi="Verdana"/>
          <w:b/>
          <w:i w:val="0"/>
          <w:sz w:val="24"/>
        </w:rPr>
        <w:t>Pearlridge</w:t>
      </w:r>
      <w:proofErr w:type="spellEnd"/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 xml:space="preserve">98-129 </w:t>
      </w:r>
      <w:proofErr w:type="spellStart"/>
      <w:r w:rsidRPr="005222A8">
        <w:rPr>
          <w:rFonts w:ascii="Verdana" w:hAnsi="Verdana"/>
        </w:rPr>
        <w:t>Kaonohi</w:t>
      </w:r>
      <w:proofErr w:type="spellEnd"/>
      <w:r w:rsidRPr="005222A8">
        <w:rPr>
          <w:rFonts w:ascii="Verdana" w:hAnsi="Verdana"/>
        </w:rPr>
        <w:t xml:space="preserve"> Street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Aiea, Hawaii 96701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(808) 488-1375</w:t>
      </w:r>
    </w:p>
    <w:p w:rsidR="005222A8" w:rsidRPr="005222A8" w:rsidRDefault="005222A8" w:rsidP="005222A8">
      <w:pPr>
        <w:pStyle w:val="Heading4"/>
        <w:rPr>
          <w:rFonts w:ascii="Verdana" w:hAnsi="Verdana"/>
          <w:b/>
          <w:i w:val="0"/>
          <w:sz w:val="24"/>
        </w:rPr>
      </w:pPr>
      <w:r w:rsidRPr="005222A8">
        <w:rPr>
          <w:rFonts w:ascii="Verdana" w:hAnsi="Verdana"/>
          <w:b/>
          <w:i w:val="0"/>
          <w:sz w:val="24"/>
        </w:rPr>
        <w:t>Kapolei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4460 Kapolei Parkway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Kapolei, Hawaii 96707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(808) 675-2300</w:t>
      </w:r>
    </w:p>
    <w:p w:rsidR="005222A8" w:rsidRPr="005222A8" w:rsidRDefault="005222A8" w:rsidP="005222A8">
      <w:pPr>
        <w:pStyle w:val="Heading4"/>
        <w:rPr>
          <w:rFonts w:ascii="Verdana" w:hAnsi="Verdana"/>
          <w:b/>
          <w:i w:val="0"/>
          <w:sz w:val="24"/>
        </w:rPr>
      </w:pPr>
      <w:r w:rsidRPr="005222A8">
        <w:rPr>
          <w:rFonts w:ascii="Verdana" w:hAnsi="Verdana"/>
          <w:b/>
          <w:i w:val="0"/>
          <w:sz w:val="24"/>
        </w:rPr>
        <w:t>Kahului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305 Dairy Road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Kahului, Hawaii 96732</w:t>
      </w:r>
    </w:p>
    <w:p w:rsidR="005222A8" w:rsidRPr="005222A8" w:rsidRDefault="005222A8">
      <w:pPr>
        <w:rPr>
          <w:rFonts w:ascii="Verdana" w:hAnsi="Verdana"/>
        </w:rPr>
      </w:pPr>
      <w:r w:rsidRPr="005222A8">
        <w:rPr>
          <w:rFonts w:ascii="Verdana" w:hAnsi="Verdana"/>
        </w:rPr>
        <w:t>(808) 877-2661</w:t>
      </w:r>
    </w:p>
    <w:sectPr w:rsidR="005222A8" w:rsidRPr="005222A8" w:rsidSect="005222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A8"/>
    <w:rsid w:val="001940BB"/>
    <w:rsid w:val="005222A8"/>
    <w:rsid w:val="00A03858"/>
    <w:rsid w:val="00FA2FEC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907C"/>
  <w15:chartTrackingRefBased/>
  <w15:docId w15:val="{44EAE72E-B022-4E0C-8884-AD5E6C8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2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22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2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22A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DowntoEarthHawa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owntoearthfood" TargetMode="External"/><Relationship Id="rId5" Type="http://schemas.openxmlformats.org/officeDocument/2006/relationships/hyperlink" Target="https://www.instagram.com/downtoearthhi/" TargetMode="External"/><Relationship Id="rId4" Type="http://schemas.openxmlformats.org/officeDocument/2006/relationships/hyperlink" Target="https://www.facebook.com/DownToEarth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4EA5B479.dotm</Template>
  <TotalTime>5</TotalTime>
  <Pages>10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Lacuesta</dc:creator>
  <cp:keywords/>
  <dc:description/>
  <cp:lastModifiedBy>Anna Lacuesta</cp:lastModifiedBy>
  <cp:revision>2</cp:revision>
  <dcterms:created xsi:type="dcterms:W3CDTF">2019-05-07T03:32:00Z</dcterms:created>
  <dcterms:modified xsi:type="dcterms:W3CDTF">2019-05-07T03:37:00Z</dcterms:modified>
</cp:coreProperties>
</file>